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35" w:rsidRPr="00290035" w:rsidRDefault="002325CB" w:rsidP="002900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Wydanie 24.04.2017r.</w:t>
      </w:r>
    </w:p>
    <w:p w:rsidR="002D75EE" w:rsidRDefault="002F117F" w:rsidP="002D75EE">
      <w:pPr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290035">
        <w:rPr>
          <w:sz w:val="20"/>
          <w:szCs w:val="20"/>
        </w:rPr>
        <w:t xml:space="preserve"> </w:t>
      </w:r>
      <w:r w:rsidR="00290035" w:rsidRPr="00290035">
        <w:rPr>
          <w:sz w:val="20"/>
          <w:szCs w:val="20"/>
        </w:rPr>
        <w:t>do Formularza o dofinansowanie usługi rozwojowej.</w:t>
      </w:r>
    </w:p>
    <w:p w:rsidR="002D75EE" w:rsidRPr="00324392" w:rsidRDefault="000819E0" w:rsidP="00324392">
      <w:pPr>
        <w:jc w:val="center"/>
        <w:rPr>
          <w:sz w:val="20"/>
          <w:szCs w:val="20"/>
        </w:rPr>
      </w:pPr>
      <w:r w:rsidRPr="000F040F">
        <w:rPr>
          <w:b/>
          <w:sz w:val="24"/>
          <w:szCs w:val="24"/>
        </w:rPr>
        <w:t>WYKAZ DANYCH OSOBOWYCH UCZESTNIKÓW</w:t>
      </w:r>
      <w:r w:rsidR="002D75EE">
        <w:rPr>
          <w:b/>
          <w:sz w:val="24"/>
          <w:szCs w:val="24"/>
        </w:rPr>
        <w:t xml:space="preserve"> ZGŁOSZONYCH DO USŁUG ROZWOJOWYCH</w:t>
      </w:r>
    </w:p>
    <w:p w:rsidR="002D75EE" w:rsidRDefault="002D75EE" w:rsidP="002D75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5EE" w:rsidRPr="002D75EE" w:rsidRDefault="002D75EE" w:rsidP="002D75EE">
      <w:pPr>
        <w:spacing w:after="0"/>
        <w:jc w:val="center"/>
        <w:rPr>
          <w:sz w:val="20"/>
          <w:szCs w:val="20"/>
        </w:rPr>
      </w:pPr>
      <w:r w:rsidRPr="002D75EE">
        <w:rPr>
          <w:sz w:val="20"/>
          <w:szCs w:val="20"/>
        </w:rPr>
        <w:t>(nazwa przedsiębiorstwa)</w:t>
      </w:r>
    </w:p>
    <w:tbl>
      <w:tblPr>
        <w:tblStyle w:val="Tabela-Siatka"/>
        <w:tblpPr w:leftFromText="141" w:rightFromText="141" w:vertAnchor="text" w:horzAnchor="margin" w:tblpXSpec="center" w:tblpY="90"/>
        <w:tblW w:w="15163" w:type="dxa"/>
        <w:tblLayout w:type="fixed"/>
        <w:tblLook w:val="04A0" w:firstRow="1" w:lastRow="0" w:firstColumn="1" w:lastColumn="0" w:noHBand="0" w:noVBand="1"/>
      </w:tblPr>
      <w:tblGrid>
        <w:gridCol w:w="581"/>
        <w:gridCol w:w="2277"/>
        <w:gridCol w:w="1845"/>
        <w:gridCol w:w="1893"/>
        <w:gridCol w:w="2385"/>
        <w:gridCol w:w="2139"/>
        <w:gridCol w:w="2081"/>
        <w:gridCol w:w="1962"/>
      </w:tblGrid>
      <w:tr w:rsidR="002D75EE" w:rsidTr="00F667CB">
        <w:trPr>
          <w:trHeight w:val="611"/>
        </w:trPr>
        <w:tc>
          <w:tcPr>
            <w:tcW w:w="581" w:type="dxa"/>
          </w:tcPr>
          <w:p w:rsidR="002D75EE" w:rsidRPr="000F040F" w:rsidRDefault="002D75EE" w:rsidP="002D75EE">
            <w:pPr>
              <w:jc w:val="center"/>
              <w:rPr>
                <w:b/>
              </w:rPr>
            </w:pPr>
            <w:proofErr w:type="spellStart"/>
            <w:r w:rsidRPr="000F040F">
              <w:rPr>
                <w:b/>
              </w:rPr>
              <w:t>Lp</w:t>
            </w:r>
            <w:proofErr w:type="spellEnd"/>
          </w:p>
        </w:tc>
        <w:tc>
          <w:tcPr>
            <w:tcW w:w="2277" w:type="dxa"/>
          </w:tcPr>
          <w:p w:rsidR="002D75EE" w:rsidRPr="009B3D6E" w:rsidRDefault="002D75EE" w:rsidP="002D75EE">
            <w:pPr>
              <w:jc w:val="center"/>
              <w:rPr>
                <w:b/>
              </w:rPr>
            </w:pPr>
            <w:r w:rsidRPr="009B3D6E">
              <w:rPr>
                <w:b/>
              </w:rPr>
              <w:t>Imię i nazwisko</w:t>
            </w:r>
          </w:p>
        </w:tc>
        <w:tc>
          <w:tcPr>
            <w:tcW w:w="1845" w:type="dxa"/>
          </w:tcPr>
          <w:p w:rsidR="002D75EE" w:rsidRPr="009B3D6E" w:rsidRDefault="002D75EE" w:rsidP="002D75EE">
            <w:pPr>
              <w:jc w:val="center"/>
              <w:rPr>
                <w:b/>
              </w:rPr>
            </w:pPr>
            <w:r w:rsidRPr="009B3D6E">
              <w:rPr>
                <w:b/>
              </w:rPr>
              <w:t>Pesel</w:t>
            </w:r>
          </w:p>
        </w:tc>
        <w:tc>
          <w:tcPr>
            <w:tcW w:w="1893" w:type="dxa"/>
          </w:tcPr>
          <w:p w:rsidR="002D75EE" w:rsidRPr="009B3D6E" w:rsidRDefault="002D75EE" w:rsidP="002D75EE">
            <w:pPr>
              <w:jc w:val="center"/>
              <w:rPr>
                <w:b/>
              </w:rPr>
            </w:pPr>
            <w:r w:rsidRPr="009B3D6E">
              <w:rPr>
                <w:b/>
              </w:rPr>
              <w:t>Wykształcenie</w:t>
            </w:r>
          </w:p>
        </w:tc>
        <w:tc>
          <w:tcPr>
            <w:tcW w:w="2385" w:type="dxa"/>
          </w:tcPr>
          <w:p w:rsidR="002D75EE" w:rsidRPr="009B3D6E" w:rsidRDefault="002D75EE" w:rsidP="002D75EE">
            <w:pPr>
              <w:jc w:val="center"/>
              <w:rPr>
                <w:b/>
              </w:rPr>
            </w:pPr>
            <w:r w:rsidRPr="009B3D6E">
              <w:rPr>
                <w:rFonts w:eastAsia="Times New Roman" w:cs="Times New Roman"/>
                <w:b/>
                <w:lang w:eastAsia="pl-PL"/>
              </w:rPr>
              <w:t>Nazwa stanowiska/zawodu</w:t>
            </w:r>
          </w:p>
        </w:tc>
        <w:tc>
          <w:tcPr>
            <w:tcW w:w="2139" w:type="dxa"/>
          </w:tcPr>
          <w:p w:rsidR="002D75EE" w:rsidRPr="009B3D6E" w:rsidRDefault="002D75EE" w:rsidP="002D75EE">
            <w:pPr>
              <w:jc w:val="center"/>
              <w:rPr>
                <w:b/>
              </w:rPr>
            </w:pPr>
            <w:r>
              <w:rPr>
                <w:b/>
              </w:rPr>
              <w:t>Forma zatrudnienia</w:t>
            </w:r>
          </w:p>
        </w:tc>
        <w:tc>
          <w:tcPr>
            <w:tcW w:w="2081" w:type="dxa"/>
          </w:tcPr>
          <w:p w:rsidR="002D75EE" w:rsidRPr="009B3D6E" w:rsidRDefault="002D75EE" w:rsidP="002D75EE">
            <w:pPr>
              <w:jc w:val="center"/>
              <w:rPr>
                <w:b/>
              </w:rPr>
            </w:pPr>
            <w:r w:rsidRPr="009B3D6E">
              <w:rPr>
                <w:b/>
              </w:rPr>
              <w:t xml:space="preserve">Osoba niepełnosprawna </w:t>
            </w:r>
          </w:p>
        </w:tc>
        <w:tc>
          <w:tcPr>
            <w:tcW w:w="1962" w:type="dxa"/>
          </w:tcPr>
          <w:p w:rsidR="002D75EE" w:rsidRPr="009B3D6E" w:rsidRDefault="002D75EE" w:rsidP="002D75EE">
            <w:pPr>
              <w:jc w:val="center"/>
              <w:rPr>
                <w:b/>
              </w:rPr>
            </w:pPr>
            <w:r>
              <w:rPr>
                <w:b/>
              </w:rPr>
              <w:t>Osoba o niskich kwalifikacjach</w:t>
            </w:r>
          </w:p>
        </w:tc>
      </w:tr>
      <w:tr w:rsidR="002D75EE" w:rsidTr="00324392">
        <w:trPr>
          <w:trHeight w:val="397"/>
        </w:trPr>
        <w:tc>
          <w:tcPr>
            <w:tcW w:w="5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277" w:type="dxa"/>
          </w:tcPr>
          <w:p w:rsidR="002D75EE" w:rsidRDefault="002D75EE" w:rsidP="00115F3C">
            <w:bookmarkStart w:id="0" w:name="_GoBack"/>
            <w:bookmarkEnd w:id="0"/>
          </w:p>
        </w:tc>
        <w:tc>
          <w:tcPr>
            <w:tcW w:w="184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93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38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139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081" w:type="dxa"/>
          </w:tcPr>
          <w:p w:rsidR="002D75EE" w:rsidRDefault="002D75EE" w:rsidP="002D75EE"/>
        </w:tc>
        <w:tc>
          <w:tcPr>
            <w:tcW w:w="1962" w:type="dxa"/>
          </w:tcPr>
          <w:p w:rsidR="002D75EE" w:rsidRDefault="002D75EE" w:rsidP="002D75EE">
            <w:pPr>
              <w:jc w:val="center"/>
            </w:pPr>
          </w:p>
        </w:tc>
      </w:tr>
      <w:tr w:rsidR="002D75EE" w:rsidTr="00324392">
        <w:trPr>
          <w:trHeight w:val="397"/>
        </w:trPr>
        <w:tc>
          <w:tcPr>
            <w:tcW w:w="5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277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4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93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38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139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0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962" w:type="dxa"/>
          </w:tcPr>
          <w:p w:rsidR="002D75EE" w:rsidRDefault="002D75EE" w:rsidP="002D75EE">
            <w:pPr>
              <w:jc w:val="center"/>
            </w:pPr>
          </w:p>
        </w:tc>
      </w:tr>
      <w:tr w:rsidR="002D75EE" w:rsidTr="00324392">
        <w:trPr>
          <w:trHeight w:val="397"/>
        </w:trPr>
        <w:tc>
          <w:tcPr>
            <w:tcW w:w="5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277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4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93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38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139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0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962" w:type="dxa"/>
          </w:tcPr>
          <w:p w:rsidR="002D75EE" w:rsidRDefault="002D75EE" w:rsidP="002D75EE">
            <w:pPr>
              <w:jc w:val="center"/>
            </w:pPr>
          </w:p>
        </w:tc>
      </w:tr>
      <w:tr w:rsidR="002D75EE" w:rsidTr="00324392">
        <w:trPr>
          <w:trHeight w:val="397"/>
        </w:trPr>
        <w:tc>
          <w:tcPr>
            <w:tcW w:w="5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277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4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93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38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139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0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962" w:type="dxa"/>
          </w:tcPr>
          <w:p w:rsidR="002D75EE" w:rsidRDefault="002D75EE" w:rsidP="002D75EE">
            <w:pPr>
              <w:jc w:val="center"/>
            </w:pPr>
          </w:p>
        </w:tc>
      </w:tr>
      <w:tr w:rsidR="002D75EE" w:rsidTr="00324392">
        <w:trPr>
          <w:trHeight w:val="397"/>
        </w:trPr>
        <w:tc>
          <w:tcPr>
            <w:tcW w:w="5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277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4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93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38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139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0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962" w:type="dxa"/>
          </w:tcPr>
          <w:p w:rsidR="002D75EE" w:rsidRDefault="002D75EE" w:rsidP="002D75EE">
            <w:pPr>
              <w:jc w:val="center"/>
            </w:pPr>
          </w:p>
        </w:tc>
      </w:tr>
      <w:tr w:rsidR="002D75EE" w:rsidTr="00324392">
        <w:trPr>
          <w:trHeight w:val="397"/>
        </w:trPr>
        <w:tc>
          <w:tcPr>
            <w:tcW w:w="5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277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4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893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385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139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2081" w:type="dxa"/>
          </w:tcPr>
          <w:p w:rsidR="002D75EE" w:rsidRDefault="002D75EE" w:rsidP="002D75EE">
            <w:pPr>
              <w:jc w:val="center"/>
            </w:pPr>
          </w:p>
        </w:tc>
        <w:tc>
          <w:tcPr>
            <w:tcW w:w="1962" w:type="dxa"/>
          </w:tcPr>
          <w:p w:rsidR="002D75EE" w:rsidRDefault="002D75EE" w:rsidP="002D75EE">
            <w:pPr>
              <w:jc w:val="center"/>
            </w:pPr>
          </w:p>
        </w:tc>
      </w:tr>
      <w:tr w:rsidR="00013BB9" w:rsidTr="00324392">
        <w:trPr>
          <w:trHeight w:val="397"/>
        </w:trPr>
        <w:tc>
          <w:tcPr>
            <w:tcW w:w="581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277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845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893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385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139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081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962" w:type="dxa"/>
          </w:tcPr>
          <w:p w:rsidR="00013BB9" w:rsidRDefault="00013BB9" w:rsidP="002D75EE">
            <w:pPr>
              <w:jc w:val="center"/>
            </w:pPr>
          </w:p>
        </w:tc>
      </w:tr>
      <w:tr w:rsidR="00013BB9" w:rsidTr="00324392">
        <w:trPr>
          <w:trHeight w:val="397"/>
        </w:trPr>
        <w:tc>
          <w:tcPr>
            <w:tcW w:w="581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277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845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893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385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139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081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962" w:type="dxa"/>
          </w:tcPr>
          <w:p w:rsidR="00013BB9" w:rsidRDefault="00013BB9" w:rsidP="002D75EE">
            <w:pPr>
              <w:jc w:val="center"/>
            </w:pPr>
          </w:p>
        </w:tc>
      </w:tr>
      <w:tr w:rsidR="00013BB9" w:rsidTr="00324392">
        <w:trPr>
          <w:trHeight w:val="397"/>
        </w:trPr>
        <w:tc>
          <w:tcPr>
            <w:tcW w:w="581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277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845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893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385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139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2081" w:type="dxa"/>
          </w:tcPr>
          <w:p w:rsidR="00013BB9" w:rsidRDefault="00013BB9" w:rsidP="002D75EE">
            <w:pPr>
              <w:jc w:val="center"/>
            </w:pPr>
          </w:p>
        </w:tc>
        <w:tc>
          <w:tcPr>
            <w:tcW w:w="1962" w:type="dxa"/>
          </w:tcPr>
          <w:p w:rsidR="00013BB9" w:rsidRDefault="00013BB9" w:rsidP="002D75EE">
            <w:pPr>
              <w:jc w:val="center"/>
            </w:pPr>
          </w:p>
        </w:tc>
      </w:tr>
      <w:tr w:rsidR="00324392" w:rsidTr="00324392">
        <w:trPr>
          <w:trHeight w:val="397"/>
        </w:trPr>
        <w:tc>
          <w:tcPr>
            <w:tcW w:w="581" w:type="dxa"/>
          </w:tcPr>
          <w:p w:rsidR="00324392" w:rsidRDefault="00324392" w:rsidP="002D75EE">
            <w:pPr>
              <w:jc w:val="center"/>
            </w:pPr>
          </w:p>
        </w:tc>
        <w:tc>
          <w:tcPr>
            <w:tcW w:w="2277" w:type="dxa"/>
          </w:tcPr>
          <w:p w:rsidR="00324392" w:rsidRDefault="00324392" w:rsidP="002D75EE">
            <w:pPr>
              <w:jc w:val="center"/>
            </w:pPr>
          </w:p>
        </w:tc>
        <w:tc>
          <w:tcPr>
            <w:tcW w:w="1845" w:type="dxa"/>
          </w:tcPr>
          <w:p w:rsidR="00324392" w:rsidRDefault="00324392" w:rsidP="002D75EE">
            <w:pPr>
              <w:jc w:val="center"/>
            </w:pPr>
          </w:p>
        </w:tc>
        <w:tc>
          <w:tcPr>
            <w:tcW w:w="1893" w:type="dxa"/>
          </w:tcPr>
          <w:p w:rsidR="00324392" w:rsidRDefault="00324392" w:rsidP="002D75EE">
            <w:pPr>
              <w:jc w:val="center"/>
            </w:pPr>
          </w:p>
        </w:tc>
        <w:tc>
          <w:tcPr>
            <w:tcW w:w="2385" w:type="dxa"/>
          </w:tcPr>
          <w:p w:rsidR="00324392" w:rsidRDefault="00324392" w:rsidP="002D75EE">
            <w:pPr>
              <w:jc w:val="center"/>
            </w:pPr>
          </w:p>
        </w:tc>
        <w:tc>
          <w:tcPr>
            <w:tcW w:w="2139" w:type="dxa"/>
          </w:tcPr>
          <w:p w:rsidR="00324392" w:rsidRDefault="00324392" w:rsidP="002D75EE">
            <w:pPr>
              <w:jc w:val="center"/>
            </w:pPr>
          </w:p>
        </w:tc>
        <w:tc>
          <w:tcPr>
            <w:tcW w:w="2081" w:type="dxa"/>
          </w:tcPr>
          <w:p w:rsidR="00324392" w:rsidRDefault="00324392" w:rsidP="002D75EE">
            <w:pPr>
              <w:jc w:val="center"/>
            </w:pPr>
          </w:p>
        </w:tc>
        <w:tc>
          <w:tcPr>
            <w:tcW w:w="1962" w:type="dxa"/>
          </w:tcPr>
          <w:p w:rsidR="00324392" w:rsidRDefault="00324392" w:rsidP="002D75EE">
            <w:pPr>
              <w:jc w:val="center"/>
            </w:pPr>
          </w:p>
        </w:tc>
      </w:tr>
    </w:tbl>
    <w:p w:rsidR="002D75EE" w:rsidRDefault="002D75EE" w:rsidP="002D75EE">
      <w:pPr>
        <w:tabs>
          <w:tab w:val="left" w:pos="284"/>
        </w:tabs>
        <w:spacing w:after="120" w:line="240" w:lineRule="auto"/>
        <w:ind w:right="-284"/>
        <w:jc w:val="both"/>
      </w:pPr>
    </w:p>
    <w:p w:rsidR="002D75EE" w:rsidRPr="002D75EE" w:rsidRDefault="002D75EE" w:rsidP="002D75EE">
      <w:pPr>
        <w:tabs>
          <w:tab w:val="left" w:pos="284"/>
        </w:tabs>
        <w:spacing w:after="120" w:line="240" w:lineRule="auto"/>
        <w:ind w:right="-284"/>
        <w:jc w:val="both"/>
        <w:rPr>
          <w:sz w:val="18"/>
          <w:szCs w:val="18"/>
        </w:rPr>
      </w:pPr>
      <w:r w:rsidRPr="002D75EE">
        <w:rPr>
          <w:sz w:val="18"/>
          <w:szCs w:val="18"/>
        </w:rPr>
        <w:t>Oświadczam, że</w:t>
      </w:r>
      <w:r>
        <w:t xml:space="preserve"> </w:t>
      </w:r>
      <w:r>
        <w:rPr>
          <w:rFonts w:cs="Arial"/>
          <w:sz w:val="18"/>
          <w:szCs w:val="18"/>
        </w:rPr>
        <w:t>d</w:t>
      </w:r>
      <w:r w:rsidRPr="002D75EE">
        <w:rPr>
          <w:rFonts w:cs="Arial"/>
          <w:sz w:val="18"/>
          <w:szCs w:val="18"/>
        </w:rPr>
        <w:t>ane osobowe uczestników odpowiadają rzeczywistości i złożone zostały zgodnie z prawdą. Jestem świadomy odpowiedzialności karnej wynikającej z art. 271 kodeksu karnego, dotyczącej poświadczenia nieprawdy co do okoliczności mającej znaczenie prawne.</w:t>
      </w:r>
    </w:p>
    <w:p w:rsidR="00767C1F" w:rsidRDefault="00F00877" w:rsidP="00767C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5EE" w:rsidRDefault="002D75EE" w:rsidP="00767C1F">
      <w:pPr>
        <w:spacing w:after="0"/>
        <w:ind w:left="7788" w:firstLine="708"/>
      </w:pPr>
      <w:r>
        <w:t>………………………………………………………………………………………………</w:t>
      </w:r>
    </w:p>
    <w:p w:rsidR="002D75EE" w:rsidRPr="00767C1F" w:rsidRDefault="00767C1F" w:rsidP="00767C1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C1F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767C1F">
        <w:rPr>
          <w:sz w:val="16"/>
          <w:szCs w:val="16"/>
        </w:rPr>
        <w:t>(data i podpis osoby upoważnionej do reprezentowania przedsiębiorstwa)</w:t>
      </w:r>
    </w:p>
    <w:sectPr w:rsidR="002D75EE" w:rsidRPr="00767C1F" w:rsidSect="009B3D6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CF" w:rsidRDefault="005A21CF" w:rsidP="000819E0">
      <w:pPr>
        <w:spacing w:after="0" w:line="240" w:lineRule="auto"/>
      </w:pPr>
      <w:r>
        <w:separator/>
      </w:r>
    </w:p>
  </w:endnote>
  <w:endnote w:type="continuationSeparator" w:id="0">
    <w:p w:rsidR="005A21CF" w:rsidRDefault="005A21CF" w:rsidP="000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EE" w:rsidRDefault="002D75EE" w:rsidP="000819E0">
    <w:pPr>
      <w:pStyle w:val="Stopka"/>
      <w:tabs>
        <w:tab w:val="clear" w:pos="4536"/>
        <w:tab w:val="clear" w:pos="9072"/>
        <w:tab w:val="left" w:pos="1716"/>
      </w:tabs>
    </w:pPr>
    <w:r w:rsidRPr="00504CDB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-287655</wp:posOffset>
          </wp:positionV>
          <wp:extent cx="1559560" cy="714375"/>
          <wp:effectExtent l="0" t="0" r="2540" b="9525"/>
          <wp:wrapTight wrapText="bothSides">
            <wp:wrapPolygon edited="0">
              <wp:start x="0" y="0"/>
              <wp:lineTo x="0" y="21312"/>
              <wp:lineTo x="21371" y="21312"/>
              <wp:lineTo x="21371" y="0"/>
              <wp:lineTo x="0" y="0"/>
            </wp:wrapPolygon>
          </wp:wrapTight>
          <wp:docPr id="4" name="Obraz 4" descr="\\RDS-01-SERVER\Home\KatarzynaDzido\Desktop\10.1 PSF\logo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-01-SERVER\Home\KatarzynaDzido\Desktop\10.1 PSF\logo 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CF" w:rsidRDefault="005A21CF" w:rsidP="000819E0">
      <w:pPr>
        <w:spacing w:after="0" w:line="240" w:lineRule="auto"/>
      </w:pPr>
      <w:r>
        <w:separator/>
      </w:r>
    </w:p>
  </w:footnote>
  <w:footnote w:type="continuationSeparator" w:id="0">
    <w:p w:rsidR="005A21CF" w:rsidRDefault="005A21CF" w:rsidP="000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EE" w:rsidRDefault="002D75EE">
    <w:pPr>
      <w:pStyle w:val="Nagwek"/>
    </w:pPr>
    <w:r w:rsidRPr="00300045">
      <w:rPr>
        <w:b/>
        <w:noProof/>
        <w:sz w:val="36"/>
        <w:lang w:eastAsia="pl-PL"/>
      </w:rPr>
      <w:drawing>
        <wp:anchor distT="0" distB="0" distL="114300" distR="114300" simplePos="0" relativeHeight="251660288" behindDoc="1" locked="0" layoutInCell="1" allowOverlap="1" wp14:anchorId="4E619B5C" wp14:editId="119201A0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469380" cy="929640"/>
          <wp:effectExtent l="0" t="0" r="7620" b="3810"/>
          <wp:wrapTight wrapText="bothSides">
            <wp:wrapPolygon edited="0">
              <wp:start x="0" y="0"/>
              <wp:lineTo x="0" y="21246"/>
              <wp:lineTo x="21562" y="21246"/>
              <wp:lineTo x="21562" y="0"/>
              <wp:lineTo x="0" y="0"/>
            </wp:wrapPolygon>
          </wp:wrapTight>
          <wp:docPr id="3" name="Obraz 3" descr="D:\Wymiana Stażyści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ymiana Stażyści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5EE" w:rsidRDefault="002D7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D25"/>
    <w:multiLevelType w:val="hybridMultilevel"/>
    <w:tmpl w:val="C610FC4C"/>
    <w:lvl w:ilvl="0" w:tplc="DDFCB4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DCB6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0"/>
    <w:rsid w:val="00013BB9"/>
    <w:rsid w:val="000819E0"/>
    <w:rsid w:val="000F040F"/>
    <w:rsid w:val="00115F3C"/>
    <w:rsid w:val="00154CA9"/>
    <w:rsid w:val="002325CB"/>
    <w:rsid w:val="00290035"/>
    <w:rsid w:val="002B0162"/>
    <w:rsid w:val="002D75EE"/>
    <w:rsid w:val="002F117F"/>
    <w:rsid w:val="00324392"/>
    <w:rsid w:val="00425D80"/>
    <w:rsid w:val="005A21CF"/>
    <w:rsid w:val="005D5BB7"/>
    <w:rsid w:val="006B1E73"/>
    <w:rsid w:val="00767C1F"/>
    <w:rsid w:val="009B3D6E"/>
    <w:rsid w:val="00AC2F97"/>
    <w:rsid w:val="00B82A0E"/>
    <w:rsid w:val="00B877F0"/>
    <w:rsid w:val="00E807C7"/>
    <w:rsid w:val="00EB5D07"/>
    <w:rsid w:val="00ED5BE7"/>
    <w:rsid w:val="00F00877"/>
    <w:rsid w:val="00F667CB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55E94B5-11E0-4F0C-AABE-2CB6FD6B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9E0"/>
  </w:style>
  <w:style w:type="paragraph" w:styleId="Stopka">
    <w:name w:val="footer"/>
    <w:basedOn w:val="Normalny"/>
    <w:link w:val="StopkaZnak"/>
    <w:uiPriority w:val="99"/>
    <w:unhideWhenUsed/>
    <w:rsid w:val="000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9E0"/>
  </w:style>
  <w:style w:type="table" w:styleId="Tabela-Siatka">
    <w:name w:val="Table Grid"/>
    <w:basedOn w:val="Standardowy"/>
    <w:uiPriority w:val="39"/>
    <w:rsid w:val="005D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247F-8D86-4DE5-8128-8C03ECF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C9BCCBE2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Zamojska</dc:creator>
  <cp:keywords/>
  <dc:description/>
  <cp:lastModifiedBy>Małgorzata Łuczak</cp:lastModifiedBy>
  <cp:revision>3</cp:revision>
  <dcterms:created xsi:type="dcterms:W3CDTF">2018-03-05T11:49:00Z</dcterms:created>
  <dcterms:modified xsi:type="dcterms:W3CDTF">2018-03-05T11:50:00Z</dcterms:modified>
</cp:coreProperties>
</file>