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B59B6" w14:textId="26F96A78" w:rsidR="0006639A" w:rsidRPr="00911F76" w:rsidRDefault="00027B69" w:rsidP="001E2EE1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911F76">
        <w:rPr>
          <w:rFonts w:ascii="Calibri" w:hAnsi="Calibri" w:cs="Arial"/>
          <w:b/>
          <w:sz w:val="18"/>
          <w:szCs w:val="18"/>
        </w:rPr>
        <w:t xml:space="preserve">Załącznik </w:t>
      </w:r>
      <w:r w:rsidR="00BE4D72" w:rsidRPr="00911F76">
        <w:rPr>
          <w:rFonts w:ascii="Calibri" w:hAnsi="Calibri" w:cs="Arial"/>
          <w:b/>
          <w:sz w:val="18"/>
          <w:szCs w:val="18"/>
        </w:rPr>
        <w:t xml:space="preserve">nr </w:t>
      </w:r>
      <w:r w:rsidR="00CC52D7" w:rsidRPr="00911F76">
        <w:rPr>
          <w:rFonts w:ascii="Calibri" w:hAnsi="Calibri" w:cs="Arial"/>
          <w:b/>
          <w:sz w:val="18"/>
          <w:szCs w:val="18"/>
        </w:rPr>
        <w:t>4</w:t>
      </w:r>
      <w:r w:rsidRPr="00911F76">
        <w:rPr>
          <w:rFonts w:ascii="Calibri" w:hAnsi="Calibri" w:cs="Arial"/>
          <w:b/>
          <w:sz w:val="18"/>
          <w:szCs w:val="18"/>
        </w:rPr>
        <w:t xml:space="preserve"> do </w:t>
      </w:r>
      <w:r w:rsidRPr="00911F76">
        <w:rPr>
          <w:rFonts w:ascii="Calibri" w:hAnsi="Calibri" w:cs="Arial"/>
          <w:b/>
          <w:i/>
          <w:sz w:val="18"/>
          <w:szCs w:val="18"/>
        </w:rPr>
        <w:t>Regulaminu wsparcia</w:t>
      </w:r>
      <w:r w:rsidR="001E2EE1" w:rsidRPr="00911F76">
        <w:rPr>
          <w:rFonts w:ascii="Calibri" w:hAnsi="Calibri" w:cs="Arial"/>
          <w:b/>
          <w:sz w:val="18"/>
          <w:szCs w:val="18"/>
        </w:rPr>
        <w:t xml:space="preserve">: </w:t>
      </w:r>
      <w:r w:rsidR="00ED65A1" w:rsidRPr="00911F76">
        <w:rPr>
          <w:rFonts w:ascii="Calibri" w:hAnsi="Calibri" w:cs="Arial"/>
          <w:b/>
          <w:i/>
          <w:sz w:val="18"/>
          <w:szCs w:val="18"/>
        </w:rPr>
        <w:t>Wniosek</w:t>
      </w:r>
      <w:r w:rsidR="001E2EE1" w:rsidRPr="00911F76">
        <w:rPr>
          <w:rFonts w:ascii="Calibri" w:hAnsi="Calibri" w:cs="Arial"/>
          <w:b/>
          <w:i/>
          <w:sz w:val="18"/>
          <w:szCs w:val="18"/>
        </w:rPr>
        <w:t xml:space="preserve"> o refundację kosztów usługi rozwojowej </w:t>
      </w:r>
      <w:r w:rsidR="0006639A" w:rsidRPr="00911F76">
        <w:rPr>
          <w:rFonts w:ascii="Calibri" w:hAnsi="Calibri" w:cs="Arial"/>
          <w:b/>
          <w:i/>
          <w:sz w:val="18"/>
          <w:szCs w:val="18"/>
        </w:rPr>
        <w:t xml:space="preserve"> </w:t>
      </w:r>
      <w:r w:rsidR="00911F76">
        <w:rPr>
          <w:rFonts w:ascii="Calibri" w:hAnsi="Calibri" w:cs="Arial"/>
          <w:b/>
          <w:i/>
          <w:sz w:val="18"/>
          <w:szCs w:val="18"/>
        </w:rPr>
        <w:t xml:space="preserve">           </w:t>
      </w:r>
    </w:p>
    <w:p w14:paraId="57ED6F7C" w14:textId="77777777" w:rsidR="0006639A" w:rsidRPr="002F00D3" w:rsidRDefault="0006639A" w:rsidP="00DB720C">
      <w:pPr>
        <w:pStyle w:val="Tytu"/>
        <w:rPr>
          <w:rFonts w:ascii="Calibri" w:hAnsi="Calibri" w:cs="Arial"/>
          <w:i/>
          <w:sz w:val="22"/>
          <w:szCs w:val="22"/>
        </w:rPr>
      </w:pPr>
    </w:p>
    <w:p w14:paraId="4ADAD61E" w14:textId="77777777" w:rsidR="0006639A" w:rsidRPr="002F00D3" w:rsidRDefault="0006639A" w:rsidP="00DB720C">
      <w:pPr>
        <w:pStyle w:val="Tytu"/>
        <w:rPr>
          <w:rFonts w:ascii="Calibri" w:hAnsi="Calibri" w:cs="Arial"/>
          <w:sz w:val="22"/>
          <w:szCs w:val="22"/>
        </w:rPr>
      </w:pPr>
    </w:p>
    <w:p w14:paraId="48551038" w14:textId="77777777" w:rsidR="00DB720C" w:rsidRPr="002F00D3" w:rsidRDefault="00ED65A1" w:rsidP="00DB720C">
      <w:pPr>
        <w:pStyle w:val="Tytu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Wniosek</w:t>
      </w:r>
      <w:r w:rsidR="00DB720C" w:rsidRPr="002F00D3">
        <w:rPr>
          <w:rFonts w:ascii="Calibri" w:hAnsi="Calibri" w:cs="Arial"/>
          <w:sz w:val="22"/>
          <w:szCs w:val="22"/>
        </w:rPr>
        <w:t xml:space="preserve"> o refundację kosztów usługi rozwojowej</w:t>
      </w:r>
    </w:p>
    <w:p w14:paraId="025C0D96" w14:textId="77777777" w:rsidR="0006639A" w:rsidRPr="002F00D3" w:rsidRDefault="0006639A" w:rsidP="0006639A">
      <w:pPr>
        <w:jc w:val="center"/>
        <w:rPr>
          <w:rFonts w:ascii="Calibri" w:hAnsi="Calibri" w:cs="Arial"/>
          <w:sz w:val="22"/>
          <w:szCs w:val="22"/>
        </w:rPr>
      </w:pPr>
      <w:r w:rsidRPr="002F00D3">
        <w:rPr>
          <w:rFonts w:ascii="Calibri" w:hAnsi="Calibri" w:cs="Arial"/>
          <w:sz w:val="22"/>
          <w:szCs w:val="22"/>
        </w:rPr>
        <w:t>w ramach</w:t>
      </w:r>
    </w:p>
    <w:p w14:paraId="2081F3C8" w14:textId="77777777" w:rsidR="0006639A" w:rsidRPr="002F00D3" w:rsidRDefault="0006639A" w:rsidP="0006639A">
      <w:pPr>
        <w:jc w:val="center"/>
        <w:rPr>
          <w:rFonts w:ascii="Calibri" w:hAnsi="Calibri" w:cs="Arial"/>
          <w:b/>
          <w:sz w:val="22"/>
          <w:szCs w:val="22"/>
        </w:rPr>
      </w:pPr>
      <w:r w:rsidRPr="002F00D3">
        <w:rPr>
          <w:rFonts w:ascii="Calibri" w:hAnsi="Calibri" w:cs="Arial"/>
          <w:b/>
          <w:sz w:val="22"/>
          <w:szCs w:val="22"/>
        </w:rPr>
        <w:t>Regionalnego Programu Operacyjnego Województwa L</w:t>
      </w:r>
      <w:bookmarkStart w:id="0" w:name="_GoBack"/>
      <w:bookmarkEnd w:id="0"/>
      <w:r w:rsidRPr="002F00D3">
        <w:rPr>
          <w:rFonts w:ascii="Calibri" w:hAnsi="Calibri" w:cs="Arial"/>
          <w:b/>
          <w:sz w:val="22"/>
          <w:szCs w:val="22"/>
        </w:rPr>
        <w:t xml:space="preserve">ubelskiego </w:t>
      </w:r>
    </w:p>
    <w:p w14:paraId="347213A7" w14:textId="77777777" w:rsidR="0006639A" w:rsidRPr="002F00D3" w:rsidRDefault="0006639A" w:rsidP="0006639A">
      <w:pPr>
        <w:jc w:val="center"/>
        <w:rPr>
          <w:rFonts w:ascii="Calibri" w:hAnsi="Calibri" w:cs="Arial"/>
          <w:b/>
          <w:sz w:val="22"/>
          <w:szCs w:val="22"/>
        </w:rPr>
      </w:pPr>
      <w:r w:rsidRPr="002F00D3">
        <w:rPr>
          <w:rFonts w:ascii="Calibri" w:hAnsi="Calibri" w:cs="Arial"/>
          <w:b/>
          <w:sz w:val="22"/>
          <w:szCs w:val="22"/>
        </w:rPr>
        <w:t>na lata 2014-2020</w:t>
      </w:r>
    </w:p>
    <w:p w14:paraId="1768CFE7" w14:textId="77777777" w:rsidR="0006639A" w:rsidRPr="002F00D3" w:rsidRDefault="0006639A" w:rsidP="0006639A">
      <w:pPr>
        <w:jc w:val="center"/>
        <w:rPr>
          <w:rFonts w:ascii="Calibri" w:hAnsi="Calibri" w:cs="Arial"/>
          <w:b/>
          <w:sz w:val="22"/>
          <w:szCs w:val="22"/>
        </w:rPr>
      </w:pPr>
    </w:p>
    <w:p w14:paraId="2AFC896A" w14:textId="77777777" w:rsidR="0006639A" w:rsidRPr="002F00D3" w:rsidRDefault="0006639A" w:rsidP="0006639A">
      <w:pPr>
        <w:jc w:val="center"/>
        <w:rPr>
          <w:rFonts w:ascii="Calibri" w:hAnsi="Calibri" w:cs="Arial"/>
          <w:b/>
          <w:sz w:val="22"/>
          <w:szCs w:val="22"/>
        </w:rPr>
      </w:pPr>
      <w:r w:rsidRPr="002F00D3">
        <w:rPr>
          <w:rFonts w:ascii="Calibri" w:hAnsi="Calibri" w:cs="Arial"/>
          <w:b/>
          <w:sz w:val="22"/>
          <w:szCs w:val="22"/>
        </w:rPr>
        <w:t xml:space="preserve">Oś priorytetowa 10 </w:t>
      </w:r>
      <w:r w:rsidRPr="002F00D3">
        <w:rPr>
          <w:rFonts w:ascii="Calibri" w:hAnsi="Calibri" w:cs="Arial"/>
          <w:i/>
          <w:sz w:val="22"/>
          <w:szCs w:val="22"/>
        </w:rPr>
        <w:t>Adaptacyjność przedsiębiorstw i pracowników do zmian</w:t>
      </w:r>
    </w:p>
    <w:p w14:paraId="35307FB3" w14:textId="77777777" w:rsidR="0006639A" w:rsidRPr="002F00D3" w:rsidRDefault="0006639A" w:rsidP="0006639A">
      <w:pPr>
        <w:jc w:val="center"/>
        <w:rPr>
          <w:rFonts w:ascii="Calibri" w:hAnsi="Calibri" w:cs="Arial"/>
          <w:b/>
          <w:sz w:val="22"/>
          <w:szCs w:val="22"/>
        </w:rPr>
      </w:pPr>
      <w:r w:rsidRPr="002F00D3">
        <w:rPr>
          <w:rFonts w:ascii="Calibri" w:hAnsi="Calibri" w:cs="Arial"/>
          <w:b/>
          <w:sz w:val="22"/>
          <w:szCs w:val="22"/>
        </w:rPr>
        <w:t xml:space="preserve">Działanie 10.1 </w:t>
      </w:r>
      <w:r w:rsidRPr="002F00D3">
        <w:rPr>
          <w:rFonts w:ascii="Calibri" w:hAnsi="Calibri" w:cs="Arial"/>
          <w:i/>
          <w:sz w:val="22"/>
          <w:szCs w:val="22"/>
        </w:rPr>
        <w:t>Usługi rozwojowe dla MŚP</w:t>
      </w:r>
    </w:p>
    <w:p w14:paraId="209FC7DA" w14:textId="77777777" w:rsidR="00DB720C" w:rsidRPr="002F00D3" w:rsidRDefault="00DB720C" w:rsidP="00DB720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DB720C" w:rsidRPr="002F00D3" w14:paraId="44F965E1" w14:textId="77777777" w:rsidTr="00D04205">
        <w:trPr>
          <w:trHeight w:val="53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C2B729" w14:textId="77777777" w:rsidR="00ED65A1" w:rsidRPr="00ED65A1" w:rsidRDefault="00D04205" w:rsidP="00D04205">
            <w:pPr>
              <w:pStyle w:val="NormalnyWeb"/>
              <w:spacing w:before="240" w:beforeAutospacing="0" w:line="276" w:lineRule="auto"/>
              <w:ind w:right="-11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 umowy nr ...........</w:t>
            </w:r>
            <w:r w:rsidR="00DB720C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.......................................................</w:t>
            </w:r>
            <w:r w:rsidR="00ED65A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z dnia …………………………………………………</w:t>
            </w:r>
          </w:p>
        </w:tc>
      </w:tr>
    </w:tbl>
    <w:p w14:paraId="2EC6353E" w14:textId="77777777" w:rsidR="00DB720C" w:rsidRPr="002F00D3" w:rsidRDefault="00DB720C" w:rsidP="00DB720C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DB720C" w:rsidRPr="002F00D3" w14:paraId="521C768A" w14:textId="77777777" w:rsidTr="00ED65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F55076" w14:textId="77777777" w:rsidR="00DB720C" w:rsidRPr="002F00D3" w:rsidRDefault="00DB720C" w:rsidP="00ED65A1">
            <w:pPr>
              <w:pStyle w:val="NormalnyWeb"/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A. Dane pracodawcy ubiegającego się o refundację</w:t>
            </w:r>
          </w:p>
        </w:tc>
      </w:tr>
    </w:tbl>
    <w:p w14:paraId="28FC6466" w14:textId="77777777" w:rsidR="00DB720C" w:rsidRPr="002F00D3" w:rsidRDefault="00DB720C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6"/>
        <w:gridCol w:w="1606"/>
        <w:gridCol w:w="1569"/>
        <w:gridCol w:w="37"/>
        <w:gridCol w:w="3213"/>
      </w:tblGrid>
      <w:tr w:rsidR="00DB720C" w:rsidRPr="002F00D3" w14:paraId="45C32444" w14:textId="77777777" w:rsidTr="00D04205">
        <w:trPr>
          <w:cantSplit/>
          <w:trHeight w:val="59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475D7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1. Wniosek </w:t>
            </w:r>
          </w:p>
          <w:p w14:paraId="4149C2AD" w14:textId="77777777" w:rsidR="00DB720C" w:rsidRPr="002F00D3" w:rsidRDefault="00DB720C" w:rsidP="00ED65A1">
            <w:pPr>
              <w:rPr>
                <w:rFonts w:ascii="Calibri" w:hAnsi="Calibri" w:cs="Arial"/>
                <w:b/>
                <w:bCs/>
              </w:rPr>
            </w:pPr>
          </w:p>
          <w:p w14:paraId="45BE2D35" w14:textId="77777777" w:rsidR="00DB720C" w:rsidRPr="002F00D3" w:rsidRDefault="00DB720C" w:rsidP="004269EF">
            <w:pPr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69EF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sym w:font="Symbol" w:char="F00C"/>
            </w: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Zwykły                    </w:t>
            </w:r>
            <w:r w:rsidR="004269EF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sym w:font="Symbol" w:char="F00C"/>
            </w:r>
            <w:r w:rsidR="004269EF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Korygujący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9133C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2. Numer wniosku 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3BB7D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3. Data wpływu</w:t>
            </w:r>
          </w:p>
          <w:p w14:paraId="0CFC8A52" w14:textId="77777777" w:rsidR="00DB720C" w:rsidRPr="002F00D3" w:rsidRDefault="00DB720C" w:rsidP="00ED65A1">
            <w:pPr>
              <w:rPr>
                <w:rFonts w:ascii="Calibri" w:hAnsi="Calibri" w:cs="Arial"/>
                <w:b/>
                <w:bCs/>
              </w:rPr>
            </w:pPr>
          </w:p>
          <w:p w14:paraId="4F533272" w14:textId="77777777" w:rsidR="00DB720C" w:rsidRPr="002F00D3" w:rsidRDefault="00DB720C" w:rsidP="00ED65A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B720C" w:rsidRPr="002F00D3" w14:paraId="776C7D6D" w14:textId="77777777" w:rsidTr="00911F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00"/>
        </w:trPr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33146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4. Pełna nazwa przedsiębiorstwa</w:t>
            </w:r>
          </w:p>
          <w:p w14:paraId="14962BD7" w14:textId="77777777" w:rsidR="00DB720C" w:rsidRPr="002F00D3" w:rsidRDefault="00DB720C" w:rsidP="00ED65A1">
            <w:pPr>
              <w:rPr>
                <w:rFonts w:ascii="Calibri" w:hAnsi="Calibri" w:cs="Arial"/>
                <w:b/>
                <w:bCs/>
              </w:rPr>
            </w:pPr>
          </w:p>
          <w:p w14:paraId="601C8FAD" w14:textId="77777777" w:rsidR="00DB720C" w:rsidRPr="002F00D3" w:rsidRDefault="00DB720C" w:rsidP="00ED65A1">
            <w:pPr>
              <w:rPr>
                <w:rFonts w:ascii="Calibri" w:hAnsi="Calibri" w:cs="Arial"/>
                <w:b/>
                <w:bCs/>
              </w:rPr>
            </w:pPr>
          </w:p>
          <w:p w14:paraId="42C0BF02" w14:textId="77777777" w:rsidR="00DB720C" w:rsidRPr="002F00D3" w:rsidRDefault="00DB720C" w:rsidP="00ED65A1">
            <w:pPr>
              <w:pStyle w:val="NormalnyWeb"/>
              <w:spacing w:before="0" w:beforeAutospacing="0" w:after="0"/>
              <w:rPr>
                <w:rFonts w:ascii="Calibri" w:hAnsi="Calibri" w:cs="Arial"/>
              </w:rPr>
            </w:pPr>
          </w:p>
        </w:tc>
      </w:tr>
      <w:tr w:rsidR="00DB720C" w:rsidRPr="002F00D3" w14:paraId="2C21AB73" w14:textId="77777777" w:rsidTr="00911F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9"/>
        </w:trPr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A64D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5. Status prawny i podstawa działania przedsiębiorstwa oraz PKD/EKD</w:t>
            </w:r>
          </w:p>
          <w:p w14:paraId="0EFD7296" w14:textId="77777777" w:rsidR="00DB720C" w:rsidRPr="002F00D3" w:rsidRDefault="00DB720C" w:rsidP="00ED65A1">
            <w:pPr>
              <w:pStyle w:val="NormalnyWeb"/>
              <w:spacing w:before="0" w:beforeAutospacing="0" w:after="0"/>
              <w:rPr>
                <w:rFonts w:ascii="Calibri" w:hAnsi="Calibri" w:cs="Arial"/>
              </w:rPr>
            </w:pPr>
          </w:p>
        </w:tc>
      </w:tr>
      <w:tr w:rsidR="00DB720C" w:rsidRPr="002F00D3" w14:paraId="2C78682A" w14:textId="77777777" w:rsidTr="00D042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7"/>
        </w:trPr>
        <w:tc>
          <w:tcPr>
            <w:tcW w:w="4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B3525" w14:textId="77777777" w:rsidR="00DB720C" w:rsidRPr="00D04205" w:rsidRDefault="00DB720C" w:rsidP="00D04205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6. NIP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2822B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7. REGON</w:t>
            </w:r>
          </w:p>
        </w:tc>
      </w:tr>
      <w:tr w:rsidR="00DB720C" w:rsidRPr="002F00D3" w14:paraId="04F3C932" w14:textId="77777777" w:rsidTr="00ED65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E41C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8. Adres siedziby przedsiębiorstwa ( ulica, numer domu, numer lokalu )</w:t>
            </w:r>
          </w:p>
          <w:p w14:paraId="2E7BD047" w14:textId="77777777" w:rsidR="00DB720C" w:rsidRPr="002F00D3" w:rsidRDefault="00DB720C" w:rsidP="00ED65A1">
            <w:pPr>
              <w:rPr>
                <w:rFonts w:ascii="Calibri" w:hAnsi="Calibri" w:cs="Arial"/>
                <w:b/>
                <w:bCs/>
              </w:rPr>
            </w:pPr>
          </w:p>
          <w:p w14:paraId="5EF1FFEB" w14:textId="77777777" w:rsidR="00DB720C" w:rsidRPr="002F00D3" w:rsidRDefault="00DB720C" w:rsidP="00ED65A1">
            <w:pPr>
              <w:rPr>
                <w:rFonts w:ascii="Calibri" w:hAnsi="Calibri" w:cs="Arial"/>
              </w:rPr>
            </w:pPr>
          </w:p>
        </w:tc>
      </w:tr>
      <w:tr w:rsidR="00DB720C" w:rsidRPr="002F00D3" w14:paraId="2A77B81B" w14:textId="77777777" w:rsidTr="00ED65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A2915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9. Adres do korespondencji (w przypadku gdy jest inny niż adres siedziby)</w:t>
            </w:r>
          </w:p>
          <w:p w14:paraId="4486BAA8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  <w:p w14:paraId="7FB3A96D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DB720C" w:rsidRPr="002F00D3" w14:paraId="3EF62C32" w14:textId="77777777" w:rsidTr="00D042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"/>
        </w:trPr>
        <w:tc>
          <w:tcPr>
            <w:tcW w:w="4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EA0E0" w14:textId="77777777" w:rsidR="00DB720C" w:rsidRPr="00D04205" w:rsidRDefault="00DB720C" w:rsidP="00D04205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10. Województwo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E8CA3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11. Miejscowość</w:t>
            </w:r>
          </w:p>
        </w:tc>
      </w:tr>
      <w:tr w:rsidR="00DB720C" w:rsidRPr="002F00D3" w14:paraId="698D7D80" w14:textId="77777777" w:rsidTr="00ED65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A520F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12. Kod pocztowy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BF65" w14:textId="77777777" w:rsidR="00DB720C" w:rsidRPr="002F00D3" w:rsidRDefault="00DB720C" w:rsidP="00ED65A1">
            <w:pPr>
              <w:shd w:val="clear" w:color="auto" w:fill="FFFFFF"/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13. Poczta</w:t>
            </w:r>
          </w:p>
        </w:tc>
      </w:tr>
      <w:tr w:rsidR="00DB720C" w:rsidRPr="002F00D3" w14:paraId="01D19847" w14:textId="77777777" w:rsidTr="00ED65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4826B" w14:textId="77777777" w:rsidR="00DB720C" w:rsidRPr="00D04205" w:rsidRDefault="00DB720C" w:rsidP="00D0420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14. Telefon</w:t>
            </w:r>
          </w:p>
        </w:tc>
        <w:tc>
          <w:tcPr>
            <w:tcW w:w="3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C4ACA" w14:textId="77777777" w:rsidR="00DB720C" w:rsidRPr="002F00D3" w:rsidRDefault="00D04205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15. Fa</w:t>
            </w:r>
            <w:r w:rsidR="00DB720C"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ks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1468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16. E-mail</w:t>
            </w:r>
          </w:p>
        </w:tc>
      </w:tr>
      <w:tr w:rsidR="00DB720C" w:rsidRPr="002F00D3" w14:paraId="7952FD9F" w14:textId="77777777" w:rsidTr="00ED65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B7BA3" w14:textId="77777777" w:rsidR="00DB720C" w:rsidRPr="00D04205" w:rsidRDefault="00DB720C" w:rsidP="00D0420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17. Nazwa banku</w:t>
            </w:r>
          </w:p>
        </w:tc>
      </w:tr>
      <w:tr w:rsidR="00DB720C" w:rsidRPr="002F00D3" w14:paraId="374C5345" w14:textId="77777777" w:rsidTr="00ED65A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B2B2" w14:textId="77777777" w:rsidR="00DB720C" w:rsidRPr="00D04205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18. Numer rachunku bankowego</w:t>
            </w:r>
          </w:p>
        </w:tc>
      </w:tr>
    </w:tbl>
    <w:p w14:paraId="06235A9B" w14:textId="77777777" w:rsidR="002F00D3" w:rsidRPr="002F00D3" w:rsidRDefault="002F00D3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1557AC4D" w14:textId="77777777" w:rsidR="00DB720C" w:rsidRDefault="00DB720C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11217623" w14:textId="77777777" w:rsidR="00911F76" w:rsidRDefault="00911F76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5F79BE18" w14:textId="77777777" w:rsidR="00D04205" w:rsidRPr="002F00D3" w:rsidRDefault="00D04205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DB720C" w:rsidRPr="002F00D3" w14:paraId="7B2BB462" w14:textId="77777777" w:rsidTr="00D04205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7E7A6E" w14:textId="77777777" w:rsidR="00DB720C" w:rsidRPr="002F00D3" w:rsidRDefault="00DB720C" w:rsidP="00A13E70">
            <w:pPr>
              <w:pStyle w:val="NormalnyWeb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 Dane dotyczące </w:t>
            </w:r>
            <w:r w:rsidR="00DD5BCB">
              <w:rPr>
                <w:rFonts w:ascii="Calibri" w:hAnsi="Calibri" w:cs="Arial"/>
                <w:b/>
                <w:bCs/>
                <w:sz w:val="22"/>
                <w:szCs w:val="22"/>
              </w:rPr>
              <w:t>rozlicza</w:t>
            </w:r>
            <w:r w:rsidR="00ED65A1">
              <w:rPr>
                <w:rFonts w:ascii="Calibri" w:hAnsi="Calibri" w:cs="Arial"/>
                <w:b/>
                <w:bCs/>
                <w:sz w:val="22"/>
                <w:szCs w:val="22"/>
              </w:rPr>
              <w:t>nego</w:t>
            </w:r>
            <w:r w:rsidR="00A13E7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wsparcia</w:t>
            </w:r>
          </w:p>
        </w:tc>
      </w:tr>
    </w:tbl>
    <w:p w14:paraId="56B41F6B" w14:textId="77777777" w:rsidR="00DB720C" w:rsidRPr="002F00D3" w:rsidRDefault="00DB720C" w:rsidP="00DB720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DB720C" w:rsidRPr="002F00D3" w14:paraId="0DB5F1D6" w14:textId="77777777" w:rsidTr="007438F7">
        <w:trPr>
          <w:trHeight w:val="539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239C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19. ID wsparcia</w:t>
            </w:r>
          </w:p>
          <w:p w14:paraId="6D310C68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DB720C" w:rsidRPr="002F00D3" w14:paraId="59C5E2E5" w14:textId="77777777" w:rsidTr="00ED65A1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B628E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20. Rodzaj i temat wykonanej usługi rozwojowej</w:t>
            </w:r>
          </w:p>
          <w:p w14:paraId="07D0A3D4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14:paraId="6A299F01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179E5CDC" w14:textId="77777777" w:rsidR="00ED65A1" w:rsidRDefault="00ED65A1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5E7F3162" w14:textId="1D356C86" w:rsidR="00DB720C" w:rsidRPr="002F00D3" w:rsidRDefault="00D04205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CC274F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>1</w:t>
      </w:r>
      <w:r w:rsidR="00ED65A1">
        <w:rPr>
          <w:rFonts w:ascii="Calibri" w:hAnsi="Calibri" w:cs="Arial"/>
          <w:b/>
          <w:bCs/>
          <w:sz w:val="22"/>
          <w:szCs w:val="22"/>
        </w:rPr>
        <w:t>. Pracownicy objęci wsparciem w ramach danej usługi rozwojowej.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985"/>
        <w:gridCol w:w="1530"/>
      </w:tblGrid>
      <w:tr w:rsidR="007438F7" w:rsidRPr="002F00D3" w14:paraId="2AB21C9C" w14:textId="77777777" w:rsidTr="003157A3">
        <w:tc>
          <w:tcPr>
            <w:tcW w:w="567" w:type="dxa"/>
            <w:vMerge w:val="restart"/>
          </w:tcPr>
          <w:p w14:paraId="5096753C" w14:textId="77777777" w:rsidR="007438F7" w:rsidRPr="002F00D3" w:rsidRDefault="007438F7" w:rsidP="007438F7">
            <w:pPr>
              <w:tabs>
                <w:tab w:val="left" w:pos="195"/>
                <w:tab w:val="left" w:pos="100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</w:t>
            </w: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3828" w:type="dxa"/>
            <w:vMerge w:val="restart"/>
          </w:tcPr>
          <w:p w14:paraId="371C6992" w14:textId="77777777" w:rsidR="007438F7" w:rsidRDefault="007438F7" w:rsidP="00ED65A1">
            <w:pPr>
              <w:tabs>
                <w:tab w:val="left" w:pos="195"/>
                <w:tab w:val="left" w:pos="1005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Imię i Nazwisko uczestnika</w:t>
            </w:r>
          </w:p>
          <w:p w14:paraId="580AD9A8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357" w:type="dxa"/>
            <w:gridSpan w:val="3"/>
          </w:tcPr>
          <w:p w14:paraId="334CF725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Przynależność do grupy docelowej</w:t>
            </w:r>
            <w:r w:rsidRPr="002F00D3">
              <w:rPr>
                <w:rStyle w:val="Odwoanieprzypisudolnego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7438F7" w:rsidRPr="002F00D3" w14:paraId="27E1E7B6" w14:textId="77777777" w:rsidTr="003157A3">
        <w:tc>
          <w:tcPr>
            <w:tcW w:w="567" w:type="dxa"/>
            <w:vMerge/>
          </w:tcPr>
          <w:p w14:paraId="0E00622B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28" w:type="dxa"/>
            <w:vMerge/>
          </w:tcPr>
          <w:p w14:paraId="3FC2C8C3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2" w:type="dxa"/>
          </w:tcPr>
          <w:p w14:paraId="2E9CC312" w14:textId="77777777" w:rsidR="007438F7" w:rsidRPr="002F00D3" w:rsidRDefault="007438F7" w:rsidP="00CC52D7">
            <w:pPr>
              <w:tabs>
                <w:tab w:val="left" w:pos="195"/>
                <w:tab w:val="left" w:pos="100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Pracownik 50+</w:t>
            </w:r>
          </w:p>
        </w:tc>
        <w:tc>
          <w:tcPr>
            <w:tcW w:w="1985" w:type="dxa"/>
          </w:tcPr>
          <w:p w14:paraId="4EF46866" w14:textId="77777777" w:rsidR="007438F7" w:rsidRPr="002F00D3" w:rsidRDefault="007438F7" w:rsidP="00CC52D7">
            <w:pPr>
              <w:tabs>
                <w:tab w:val="left" w:pos="195"/>
                <w:tab w:val="left" w:pos="100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Pracownik </w:t>
            </w: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niskich kwalifikacjach</w:t>
            </w:r>
          </w:p>
        </w:tc>
        <w:tc>
          <w:tcPr>
            <w:tcW w:w="1530" w:type="dxa"/>
          </w:tcPr>
          <w:p w14:paraId="1155E940" w14:textId="77777777" w:rsidR="007438F7" w:rsidRPr="002F00D3" w:rsidRDefault="007438F7" w:rsidP="00CC52D7">
            <w:pPr>
              <w:tabs>
                <w:tab w:val="left" w:pos="195"/>
                <w:tab w:val="left" w:pos="100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F00D3">
              <w:rPr>
                <w:rFonts w:ascii="Calibri" w:hAnsi="Calibri" w:cs="Arial"/>
                <w:b/>
                <w:bCs/>
                <w:sz w:val="22"/>
                <w:szCs w:val="22"/>
              </w:rPr>
              <w:t>Inny</w:t>
            </w:r>
          </w:p>
        </w:tc>
      </w:tr>
      <w:tr w:rsidR="007438F7" w:rsidRPr="002F00D3" w14:paraId="75A040E1" w14:textId="77777777" w:rsidTr="003157A3">
        <w:trPr>
          <w:trHeight w:val="720"/>
        </w:trPr>
        <w:tc>
          <w:tcPr>
            <w:tcW w:w="567" w:type="dxa"/>
          </w:tcPr>
          <w:p w14:paraId="2082F215" w14:textId="77777777" w:rsidR="007438F7" w:rsidRPr="002F00D3" w:rsidRDefault="00D04205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3828" w:type="dxa"/>
          </w:tcPr>
          <w:p w14:paraId="5A8DD59C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2" w:type="dxa"/>
          </w:tcPr>
          <w:p w14:paraId="0E48B48A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5" w:type="dxa"/>
          </w:tcPr>
          <w:p w14:paraId="1642D712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30" w:type="dxa"/>
          </w:tcPr>
          <w:p w14:paraId="1D418537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7438F7" w:rsidRPr="002F00D3" w14:paraId="0F2EA9CD" w14:textId="77777777" w:rsidTr="003157A3">
        <w:trPr>
          <w:trHeight w:val="703"/>
        </w:trPr>
        <w:tc>
          <w:tcPr>
            <w:tcW w:w="567" w:type="dxa"/>
          </w:tcPr>
          <w:p w14:paraId="1FE5F6E5" w14:textId="77777777" w:rsidR="007438F7" w:rsidRPr="002F00D3" w:rsidRDefault="00D04205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3828" w:type="dxa"/>
          </w:tcPr>
          <w:p w14:paraId="543D6C1B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2" w:type="dxa"/>
          </w:tcPr>
          <w:p w14:paraId="53693B7F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5" w:type="dxa"/>
          </w:tcPr>
          <w:p w14:paraId="071C625D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30" w:type="dxa"/>
          </w:tcPr>
          <w:p w14:paraId="66F63A7D" w14:textId="77777777" w:rsidR="007438F7" w:rsidRPr="002F00D3" w:rsidRDefault="007438F7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D04205" w:rsidRPr="002F00D3" w14:paraId="4C46E2BF" w14:textId="77777777" w:rsidTr="003157A3">
        <w:trPr>
          <w:trHeight w:val="703"/>
        </w:trPr>
        <w:tc>
          <w:tcPr>
            <w:tcW w:w="567" w:type="dxa"/>
          </w:tcPr>
          <w:p w14:paraId="0C34CF87" w14:textId="77777777" w:rsidR="00D04205" w:rsidRPr="002F00D3" w:rsidRDefault="00D04205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3.</w:t>
            </w:r>
          </w:p>
        </w:tc>
        <w:tc>
          <w:tcPr>
            <w:tcW w:w="3828" w:type="dxa"/>
          </w:tcPr>
          <w:p w14:paraId="610A2E68" w14:textId="77777777" w:rsidR="00D04205" w:rsidRPr="002F00D3" w:rsidRDefault="00D04205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2" w:type="dxa"/>
          </w:tcPr>
          <w:p w14:paraId="5EA326BE" w14:textId="77777777" w:rsidR="00D04205" w:rsidRPr="002F00D3" w:rsidRDefault="00D04205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5" w:type="dxa"/>
          </w:tcPr>
          <w:p w14:paraId="3412347F" w14:textId="77777777" w:rsidR="00D04205" w:rsidRPr="002F00D3" w:rsidRDefault="00D04205" w:rsidP="00ED65A1">
            <w:pPr>
              <w:tabs>
                <w:tab w:val="left" w:pos="195"/>
                <w:tab w:val="left" w:pos="1005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30" w:type="dxa"/>
          </w:tcPr>
          <w:p w14:paraId="3974AE13" w14:textId="77777777" w:rsidR="00D04205" w:rsidRPr="002F00D3" w:rsidRDefault="00D04205" w:rsidP="00ED65A1">
            <w:pPr>
              <w:tabs>
                <w:tab w:val="left" w:pos="195"/>
                <w:tab w:val="left" w:pos="1005"/>
              </w:tabs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791678CC" w14:textId="77777777" w:rsidR="00DB720C" w:rsidRDefault="00DB720C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E252716" w14:textId="77777777" w:rsidR="00D04205" w:rsidRDefault="00B771CE" w:rsidP="00D0420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22. </w:t>
      </w:r>
      <w:r w:rsidR="00D04205" w:rsidRPr="009A226A">
        <w:rPr>
          <w:rFonts w:ascii="Calibri" w:hAnsi="Calibri" w:cs="Arial"/>
          <w:b/>
          <w:sz w:val="22"/>
          <w:szCs w:val="22"/>
        </w:rPr>
        <w:t>ZESTAWIENIE WYDATKÓW PONIESIONYCH W RAMACH DOFINANSOWANIA KOSZTÓW USŁUGI ROZWOJOWEJ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33"/>
        <w:gridCol w:w="1902"/>
        <w:gridCol w:w="1276"/>
        <w:gridCol w:w="992"/>
        <w:gridCol w:w="1134"/>
        <w:gridCol w:w="1276"/>
      </w:tblGrid>
      <w:tr w:rsidR="00D04205" w14:paraId="1FAF7CFB" w14:textId="77777777" w:rsidTr="003157A3">
        <w:trPr>
          <w:trHeight w:val="675"/>
        </w:trPr>
        <w:tc>
          <w:tcPr>
            <w:tcW w:w="3196" w:type="dxa"/>
            <w:gridSpan w:val="3"/>
          </w:tcPr>
          <w:p w14:paraId="2259764C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Dokument potwierdzający poniesienie wydatku</w:t>
            </w:r>
          </w:p>
        </w:tc>
        <w:tc>
          <w:tcPr>
            <w:tcW w:w="1902" w:type="dxa"/>
            <w:vMerge w:val="restart"/>
          </w:tcPr>
          <w:p w14:paraId="5D1C0C76" w14:textId="77777777" w:rsidR="003157A3" w:rsidRPr="00CC52D7" w:rsidRDefault="003157A3" w:rsidP="003157A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b/>
                <w:sz w:val="20"/>
                <w:szCs w:val="20"/>
              </w:rPr>
              <w:t xml:space="preserve">Dane sprzedawcy </w:t>
            </w:r>
          </w:p>
          <w:p w14:paraId="1816F651" w14:textId="77777777" w:rsidR="003157A3" w:rsidRPr="00CC52D7" w:rsidRDefault="003157A3" w:rsidP="003157A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b/>
                <w:sz w:val="20"/>
                <w:szCs w:val="20"/>
              </w:rPr>
              <w:t>(nazwa i adres)</w:t>
            </w:r>
          </w:p>
          <w:p w14:paraId="43F44709" w14:textId="77777777" w:rsidR="00D04205" w:rsidRPr="00CC52D7" w:rsidRDefault="003157A3" w:rsidP="003157A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b/>
                <w:sz w:val="20"/>
                <w:szCs w:val="20"/>
              </w:rPr>
              <w:t>NIP</w:t>
            </w:r>
          </w:p>
        </w:tc>
        <w:tc>
          <w:tcPr>
            <w:tcW w:w="1276" w:type="dxa"/>
            <w:vMerge w:val="restart"/>
          </w:tcPr>
          <w:p w14:paraId="0D55F44C" w14:textId="77777777" w:rsidR="00D04205" w:rsidRPr="00CC52D7" w:rsidRDefault="003157A3" w:rsidP="00D042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b/>
                <w:sz w:val="20"/>
                <w:szCs w:val="20"/>
              </w:rPr>
              <w:t>Wartość sprzedaży na dokumencie źródłowym</w:t>
            </w:r>
          </w:p>
        </w:tc>
        <w:tc>
          <w:tcPr>
            <w:tcW w:w="992" w:type="dxa"/>
            <w:vMerge w:val="restart"/>
          </w:tcPr>
          <w:p w14:paraId="3589BAC9" w14:textId="77777777" w:rsidR="003157A3" w:rsidRPr="00CC52D7" w:rsidRDefault="003157A3" w:rsidP="003157A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b/>
                <w:sz w:val="20"/>
                <w:szCs w:val="20"/>
              </w:rPr>
              <w:t>Forma płatności</w:t>
            </w:r>
          </w:p>
          <w:p w14:paraId="7FCF8D2E" w14:textId="77777777" w:rsidR="003157A3" w:rsidRPr="00CC52D7" w:rsidRDefault="003157A3" w:rsidP="003157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C52D7">
              <w:rPr>
                <w:rFonts w:ascii="Calibri" w:hAnsi="Calibri" w:cs="Arial"/>
                <w:sz w:val="20"/>
                <w:szCs w:val="20"/>
              </w:rPr>
              <w:t>G-gotówka</w:t>
            </w:r>
          </w:p>
          <w:p w14:paraId="58680795" w14:textId="77777777" w:rsidR="003157A3" w:rsidRPr="00CC52D7" w:rsidRDefault="003157A3" w:rsidP="003157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C52D7">
              <w:rPr>
                <w:rFonts w:ascii="Calibri" w:hAnsi="Calibri" w:cs="Arial"/>
                <w:sz w:val="20"/>
                <w:szCs w:val="20"/>
              </w:rPr>
              <w:t>P-przelew</w:t>
            </w:r>
          </w:p>
          <w:p w14:paraId="29F7D24C" w14:textId="77777777" w:rsidR="00D04205" w:rsidRPr="00CC52D7" w:rsidRDefault="003157A3" w:rsidP="003157A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sz w:val="20"/>
                <w:szCs w:val="20"/>
              </w:rPr>
              <w:t>K-karta</w:t>
            </w:r>
            <w:r w:rsidRPr="00CC52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234B680E" w14:textId="77777777" w:rsidR="00D04205" w:rsidRPr="00CC52D7" w:rsidRDefault="003157A3" w:rsidP="00D042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276" w:type="dxa"/>
            <w:vMerge w:val="restart"/>
          </w:tcPr>
          <w:p w14:paraId="1EE3AEA4" w14:textId="77777777" w:rsidR="00D04205" w:rsidRPr="00CC52D7" w:rsidRDefault="00D04205" w:rsidP="00D042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52D7">
              <w:rPr>
                <w:rFonts w:ascii="Calibri" w:hAnsi="Calibri" w:cs="Arial"/>
                <w:b/>
                <w:sz w:val="20"/>
                <w:szCs w:val="20"/>
              </w:rPr>
              <w:t>Kwota wydatków kwalifikowa</w:t>
            </w:r>
            <w:r w:rsidR="00CC52D7" w:rsidRPr="00CC52D7">
              <w:rPr>
                <w:rFonts w:ascii="Calibri" w:hAnsi="Calibri" w:cs="Arial"/>
                <w:b/>
                <w:sz w:val="20"/>
                <w:szCs w:val="20"/>
              </w:rPr>
              <w:t>lnych</w:t>
            </w:r>
          </w:p>
        </w:tc>
      </w:tr>
      <w:tr w:rsidR="00D04205" w14:paraId="45B32AF1" w14:textId="77777777" w:rsidTr="003157A3">
        <w:trPr>
          <w:trHeight w:val="531"/>
        </w:trPr>
        <w:tc>
          <w:tcPr>
            <w:tcW w:w="1129" w:type="dxa"/>
          </w:tcPr>
          <w:p w14:paraId="2A5A73E4" w14:textId="77777777" w:rsidR="00D04205" w:rsidRPr="004E02C1" w:rsidRDefault="00D04205" w:rsidP="00D042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E02C1">
              <w:rPr>
                <w:rFonts w:ascii="Calibri" w:hAnsi="Calibri" w:cs="Arial"/>
                <w:sz w:val="18"/>
                <w:szCs w:val="18"/>
              </w:rPr>
              <w:t>Rodzaj i numer dokumentu</w:t>
            </w:r>
          </w:p>
        </w:tc>
        <w:tc>
          <w:tcPr>
            <w:tcW w:w="1134" w:type="dxa"/>
          </w:tcPr>
          <w:p w14:paraId="6B1CA8F9" w14:textId="77777777" w:rsidR="00D04205" w:rsidRPr="004E02C1" w:rsidRDefault="00D04205" w:rsidP="00D042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Data wykonania usługi</w:t>
            </w:r>
          </w:p>
        </w:tc>
        <w:tc>
          <w:tcPr>
            <w:tcW w:w="933" w:type="dxa"/>
          </w:tcPr>
          <w:p w14:paraId="458B4CAC" w14:textId="77777777" w:rsidR="00D04205" w:rsidRPr="004E02C1" w:rsidRDefault="00D04205" w:rsidP="00D042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Data wystawienia</w:t>
            </w:r>
          </w:p>
        </w:tc>
        <w:tc>
          <w:tcPr>
            <w:tcW w:w="1902" w:type="dxa"/>
            <w:vMerge/>
          </w:tcPr>
          <w:p w14:paraId="0C0931D6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7C99FEE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D094859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2964D6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70E2BCE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4205" w14:paraId="2B9BB311" w14:textId="77777777" w:rsidTr="003157A3">
        <w:trPr>
          <w:trHeight w:val="721"/>
        </w:trPr>
        <w:tc>
          <w:tcPr>
            <w:tcW w:w="1129" w:type="dxa"/>
          </w:tcPr>
          <w:p w14:paraId="058346BB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3D2BFC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14:paraId="7DCD10ED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14:paraId="3F0F3EA5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E3252B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315CBAC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35249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89B54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4205" w14:paraId="7A22CE24" w14:textId="77777777" w:rsidTr="003157A3">
        <w:trPr>
          <w:trHeight w:val="718"/>
        </w:trPr>
        <w:tc>
          <w:tcPr>
            <w:tcW w:w="1129" w:type="dxa"/>
          </w:tcPr>
          <w:p w14:paraId="0F316CF1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2D2440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14:paraId="3CD4AF20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14:paraId="464F2C7A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6A1398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E7E8ECE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392D7C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92ADD0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4205" w14:paraId="37563AF1" w14:textId="77777777" w:rsidTr="003157A3">
        <w:trPr>
          <w:trHeight w:val="737"/>
        </w:trPr>
        <w:tc>
          <w:tcPr>
            <w:tcW w:w="1129" w:type="dxa"/>
          </w:tcPr>
          <w:p w14:paraId="244B2328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90748B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14:paraId="4DD3EF7B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14:paraId="56972C9B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9717DF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F7B6628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0AE372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C48CB1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4205" w14:paraId="60A13ADE" w14:textId="77777777" w:rsidTr="003157A3">
        <w:trPr>
          <w:trHeight w:val="740"/>
        </w:trPr>
        <w:tc>
          <w:tcPr>
            <w:tcW w:w="1129" w:type="dxa"/>
          </w:tcPr>
          <w:p w14:paraId="022004D3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65BAE4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33" w:type="dxa"/>
          </w:tcPr>
          <w:p w14:paraId="56BF850F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14:paraId="0C608531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25C20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FF521BA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1B97D7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F9CE095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6086ED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2500ED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4205" w14:paraId="4744D361" w14:textId="77777777" w:rsidTr="00CC52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366" w:type="dxa"/>
          <w:trHeight w:val="679"/>
        </w:trPr>
        <w:tc>
          <w:tcPr>
            <w:tcW w:w="1134" w:type="dxa"/>
            <w:shd w:val="clear" w:color="auto" w:fill="auto"/>
          </w:tcPr>
          <w:p w14:paraId="245C4E63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38007D" w14:textId="77777777" w:rsidR="00D04205" w:rsidRPr="007C1220" w:rsidRDefault="00D04205" w:rsidP="00D04205">
            <w:pPr>
              <w:jc w:val="center"/>
              <w:rPr>
                <w:rFonts w:ascii="Calibri" w:hAnsi="Calibri" w:cs="Arial"/>
                <w:b/>
              </w:rPr>
            </w:pPr>
            <w:r w:rsidRPr="007C1220">
              <w:rPr>
                <w:rFonts w:ascii="Calibri" w:hAnsi="Calibri" w:cs="Arial"/>
                <w:b/>
              </w:rPr>
              <w:t>SUMA</w:t>
            </w:r>
          </w:p>
        </w:tc>
        <w:tc>
          <w:tcPr>
            <w:tcW w:w="1276" w:type="dxa"/>
          </w:tcPr>
          <w:p w14:paraId="73776AB0" w14:textId="77777777" w:rsidR="00D04205" w:rsidRDefault="00D04205" w:rsidP="00D042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965CACA" w14:textId="77777777" w:rsidR="00911F76" w:rsidRDefault="00911F76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71B0E223" w14:textId="77777777" w:rsidR="00DB720C" w:rsidRDefault="00CC274F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26</w:t>
      </w:r>
      <w:r w:rsidR="00DB720C" w:rsidRPr="002F00D3">
        <w:rPr>
          <w:rFonts w:ascii="Calibri" w:hAnsi="Calibri" w:cs="Arial"/>
          <w:b/>
          <w:bCs/>
          <w:sz w:val="22"/>
          <w:szCs w:val="22"/>
        </w:rPr>
        <w:t>. Wnioskowana kwota refundacji (dofinansowania)</w:t>
      </w:r>
      <w:r w:rsidR="007438F7">
        <w:rPr>
          <w:rStyle w:val="Odwoanieprzypisudolnego"/>
          <w:rFonts w:ascii="Calibri" w:hAnsi="Calibri" w:cs="Arial"/>
          <w:b/>
          <w:bCs/>
          <w:sz w:val="22"/>
          <w:szCs w:val="22"/>
        </w:rPr>
        <w:footnoteReference w:id="2"/>
      </w:r>
      <w:r w:rsidR="00DB720C" w:rsidRPr="002F00D3">
        <w:rPr>
          <w:rFonts w:ascii="Calibri" w:hAnsi="Calibri" w:cs="Arial"/>
          <w:b/>
          <w:bCs/>
          <w:sz w:val="22"/>
          <w:szCs w:val="22"/>
        </w:rPr>
        <w:t>:………………………………………………PLN</w:t>
      </w:r>
    </w:p>
    <w:p w14:paraId="29E04ECE" w14:textId="77777777" w:rsidR="00471E26" w:rsidRPr="002F00D3" w:rsidRDefault="00471E26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1D3BF281" w14:textId="77777777" w:rsidR="00DB720C" w:rsidRPr="002F00D3" w:rsidRDefault="00471E26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(słownie ……………………………………………………………………………………………………………)</w:t>
      </w:r>
    </w:p>
    <w:p w14:paraId="1FD30526" w14:textId="77777777" w:rsidR="00DB720C" w:rsidRPr="002F00D3" w:rsidRDefault="00DB720C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7D7944D0" w14:textId="77777777" w:rsidR="005D5DFD" w:rsidRPr="002F00D3" w:rsidRDefault="005D5DFD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3051E0BD" w14:textId="77777777" w:rsidR="00440B2F" w:rsidRPr="002F00D3" w:rsidRDefault="00DB720C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2F00D3">
        <w:rPr>
          <w:rFonts w:ascii="Calibri" w:hAnsi="Calibri" w:cs="Arial"/>
          <w:b/>
          <w:bCs/>
          <w:sz w:val="22"/>
          <w:szCs w:val="22"/>
        </w:rPr>
        <w:t>Wymagane załączniki:</w:t>
      </w:r>
    </w:p>
    <w:p w14:paraId="50279231" w14:textId="77777777" w:rsidR="00DB720C" w:rsidRPr="002F00D3" w:rsidRDefault="00DB720C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19205259" w14:textId="77777777" w:rsidR="00DB720C" w:rsidRPr="002F00D3" w:rsidRDefault="00DB720C" w:rsidP="00DB720C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 w:rsidRPr="002F00D3">
        <w:rPr>
          <w:rFonts w:ascii="Calibri" w:hAnsi="Calibri" w:cs="Arial"/>
          <w:bCs/>
          <w:sz w:val="22"/>
          <w:szCs w:val="22"/>
        </w:rPr>
        <w:lastRenderedPageBreak/>
        <w:t>Potwierdzona przez Przedsiębiorcę za zgodność z oryginałem kopia faktury</w:t>
      </w:r>
      <w:r w:rsidR="00471E26">
        <w:rPr>
          <w:rFonts w:ascii="Calibri" w:hAnsi="Calibri" w:cs="Arial"/>
          <w:bCs/>
          <w:sz w:val="22"/>
          <w:szCs w:val="22"/>
        </w:rPr>
        <w:t>/innego dokumentu</w:t>
      </w:r>
      <w:r w:rsidRPr="002F00D3">
        <w:rPr>
          <w:rFonts w:ascii="Calibri" w:hAnsi="Calibri" w:cs="Arial"/>
          <w:bCs/>
          <w:sz w:val="22"/>
          <w:szCs w:val="22"/>
        </w:rPr>
        <w:t xml:space="preserve"> za wykonanie usługi.</w:t>
      </w:r>
    </w:p>
    <w:p w14:paraId="0803CD11" w14:textId="1928B072" w:rsidR="00DB720C" w:rsidRPr="002F00D3" w:rsidRDefault="00F53A7A" w:rsidP="00DB720C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 w:rsidRPr="002F00D3">
        <w:rPr>
          <w:rFonts w:ascii="Calibri" w:hAnsi="Calibri" w:cs="Arial"/>
          <w:sz w:val="22"/>
          <w:szCs w:val="22"/>
        </w:rPr>
        <w:t>Poświadczone</w:t>
      </w:r>
      <w:r w:rsidR="00DB720C" w:rsidRPr="002F00D3">
        <w:rPr>
          <w:rFonts w:ascii="Calibri" w:hAnsi="Calibri" w:cs="Arial"/>
          <w:sz w:val="22"/>
          <w:szCs w:val="22"/>
        </w:rPr>
        <w:t xml:space="preserve"> przez Przedsiębiorcę za zgodność z oryginałem kopie dokumentów potwierdzających dokonanie płatności za </w:t>
      </w:r>
      <w:r w:rsidR="00A1151F">
        <w:rPr>
          <w:rFonts w:ascii="Calibri" w:hAnsi="Calibri" w:cs="Arial"/>
          <w:sz w:val="22"/>
          <w:szCs w:val="22"/>
        </w:rPr>
        <w:t>zakup usługi rozwojowej</w:t>
      </w:r>
      <w:r w:rsidR="00911F76">
        <w:rPr>
          <w:rFonts w:ascii="Calibri" w:hAnsi="Calibri" w:cs="Arial"/>
          <w:sz w:val="22"/>
          <w:szCs w:val="22"/>
        </w:rPr>
        <w:t xml:space="preserve"> ( np. potwierdzenie operacji z rachunku bankowego, wyciąg bankowy, oświadczenie, że za usługę zapłacono gotówką lub wskazanie na dokumencie „zapłacono gotówką”).</w:t>
      </w:r>
    </w:p>
    <w:p w14:paraId="14DEC983" w14:textId="77777777" w:rsidR="00DB720C" w:rsidRPr="00A1151F" w:rsidRDefault="00A1151F" w:rsidP="00A1151F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 w:rsidRPr="00A1151F">
        <w:rPr>
          <w:rFonts w:ascii="Calibri" w:hAnsi="Calibri" w:cs="Arial"/>
          <w:sz w:val="22"/>
          <w:szCs w:val="22"/>
        </w:rPr>
        <w:t>Potwierdzenie ukończenia usługi rozwojowej/zaświadczenie o ukończeniu usługi rozwojowej</w:t>
      </w:r>
      <w:r>
        <w:rPr>
          <w:rFonts w:ascii="Calibri" w:hAnsi="Calibri" w:cs="Arial"/>
          <w:sz w:val="22"/>
          <w:szCs w:val="22"/>
        </w:rPr>
        <w:t>/certyfikat o ukończeniu usługi rozwojowej</w:t>
      </w:r>
      <w:r w:rsidRPr="00A1151F">
        <w:rPr>
          <w:rFonts w:ascii="Calibri" w:hAnsi="Calibri" w:cs="Arial"/>
          <w:sz w:val="22"/>
          <w:szCs w:val="22"/>
        </w:rPr>
        <w:t xml:space="preserve"> wydane przez podmiot świadczący usługę rozwojową.</w:t>
      </w:r>
    </w:p>
    <w:p w14:paraId="41E5733E" w14:textId="77777777" w:rsidR="00CC274F" w:rsidRPr="002F00D3" w:rsidRDefault="00CC274F" w:rsidP="00DB720C">
      <w:pPr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Potwierdzenie dokonania oceny usługi rozwojowej zgodnie z Systemem Oceny Usług Rozwojowych.</w:t>
      </w:r>
    </w:p>
    <w:p w14:paraId="1A82E466" w14:textId="77777777" w:rsidR="00113248" w:rsidRPr="002F00D3" w:rsidRDefault="00113248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2A80CC7C" w14:textId="77777777" w:rsidR="00113248" w:rsidRPr="002F00D3" w:rsidRDefault="00113248" w:rsidP="00DB720C">
      <w:pPr>
        <w:shd w:val="clear" w:color="auto" w:fill="FFFFFF"/>
        <w:tabs>
          <w:tab w:val="left" w:pos="195"/>
          <w:tab w:val="left" w:pos="1005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809"/>
      </w:tblGrid>
      <w:tr w:rsidR="00DB720C" w:rsidRPr="002F00D3" w14:paraId="7E4FC568" w14:textId="77777777" w:rsidTr="00ED65A1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318A10" w14:textId="77777777" w:rsidR="00DB720C" w:rsidRPr="002F00D3" w:rsidRDefault="00DB720C" w:rsidP="00ED65A1">
            <w:pPr>
              <w:pStyle w:val="NormalnyWeb"/>
              <w:spacing w:after="0"/>
              <w:jc w:val="both"/>
              <w:rPr>
                <w:rFonts w:ascii="Calibri" w:hAnsi="Calibri" w:cs="Arial"/>
              </w:rPr>
            </w:pPr>
            <w:r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>Oświadczam, że:</w:t>
            </w:r>
          </w:p>
          <w:p w14:paraId="498A598F" w14:textId="77777777" w:rsidR="00DB720C" w:rsidRPr="002F00D3" w:rsidRDefault="00DB720C" w:rsidP="00ED65A1">
            <w:pPr>
              <w:pStyle w:val="NormalnyWeb"/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Oświadczam, że powyższe dane są zgodne ze stanem prawnym i faktycznym .</w:t>
            </w:r>
          </w:p>
          <w:p w14:paraId="5B9AA34E" w14:textId="77777777" w:rsidR="00DB720C" w:rsidRDefault="00DB720C" w:rsidP="00ED65A1">
            <w:pPr>
              <w:pStyle w:val="NormalnyWeb"/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Jestem świadomy(-ma) odpowiedzialności karnej za zeznanie nieprawdy lub zatajenie prawdy.</w:t>
            </w:r>
          </w:p>
          <w:p w14:paraId="5677D7CD" w14:textId="77777777" w:rsidR="00AD09C8" w:rsidRDefault="00471E26" w:rsidP="00E41A66">
            <w:pPr>
              <w:pStyle w:val="NormalnyWeb"/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Posiadam/nie posiadam</w:t>
            </w:r>
            <w:r w:rsidR="00B771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prawnej możliwości odzyskania lub odliczenia </w:t>
            </w:r>
            <w:r w:rsidR="00E41A6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poniesionego ostatecznie kosztu podatku VAT w związku z realizacją działań objętych Wnioskiem. Jednocześnie zobowiązuję się do zwrotu zrefundowanej w ramach Projektu części poniesionego podatku VAT, jeżeli zaistnieją przesłanki umożliwiające odzyskanie lub odliczenie tego podatku.</w:t>
            </w:r>
          </w:p>
          <w:p w14:paraId="4E9EC5F6" w14:textId="77777777" w:rsidR="00E44F81" w:rsidRPr="00E41A66" w:rsidRDefault="00E44F81" w:rsidP="00E41A66">
            <w:pPr>
              <w:pStyle w:val="NormalnyWeb"/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</w:t>
            </w:r>
            <w:r w:rsidRPr="00E44F8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niewłaściwe skreślić</w:t>
            </w:r>
          </w:p>
          <w:p w14:paraId="3C1D5D30" w14:textId="77777777" w:rsidR="00DB720C" w:rsidRPr="002F00D3" w:rsidRDefault="00DB720C" w:rsidP="00ED65A1">
            <w:pPr>
              <w:pStyle w:val="NormalnyWeb"/>
              <w:spacing w:after="0"/>
              <w:jc w:val="right"/>
              <w:rPr>
                <w:rFonts w:ascii="Calibri" w:hAnsi="Calibri" w:cs="Arial"/>
              </w:rPr>
            </w:pPr>
            <w:r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4D8CC6B7" w14:textId="77777777" w:rsidR="00DB720C" w:rsidRPr="002F00D3" w:rsidRDefault="00DB720C" w:rsidP="00EE75F5">
            <w:pPr>
              <w:pStyle w:val="NormalnyWeb"/>
              <w:spacing w:after="0"/>
              <w:jc w:val="right"/>
              <w:rPr>
                <w:rFonts w:ascii="Calibri" w:hAnsi="Calibri" w:cs="Arial"/>
              </w:rPr>
            </w:pPr>
            <w:r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="00EE75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(data, pieczęć jednostki i podpis</w:t>
            </w:r>
            <w:r w:rsidR="00EE75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osoby uprawnionej do         reprezentowania przedsiębiorstwa</w:t>
            </w:r>
            <w:r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  <w:p w14:paraId="2CB030E0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DB720C" w:rsidRPr="002F00D3" w14:paraId="39598B0A" w14:textId="77777777" w:rsidTr="00ED65A1">
        <w:trPr>
          <w:trHeight w:val="69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449" w14:textId="77777777" w:rsidR="00DB720C" w:rsidRPr="002F00D3" w:rsidRDefault="00CC274F" w:rsidP="00ED65A1">
            <w:pPr>
              <w:pStyle w:val="NormalnyWeb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</w:t>
            </w:r>
            <w:r w:rsidR="00DB720C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 Data sporządzenia wniosku</w:t>
            </w:r>
          </w:p>
          <w:p w14:paraId="3E5DE7F3" w14:textId="77777777" w:rsidR="00DB720C" w:rsidRPr="002F00D3" w:rsidRDefault="00DB720C" w:rsidP="00ED65A1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14:paraId="3398308B" w14:textId="77777777" w:rsidR="00AD09C8" w:rsidRPr="002F00D3" w:rsidRDefault="00AD09C8" w:rsidP="00ED65A1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14:paraId="708B011C" w14:textId="77777777" w:rsidR="00AD09C8" w:rsidRPr="002F00D3" w:rsidRDefault="00AD09C8" w:rsidP="00ED65A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D5A" w14:textId="77777777" w:rsidR="00DB720C" w:rsidRPr="002F00D3" w:rsidRDefault="00CC274F" w:rsidP="00EE75F5">
            <w:pPr>
              <w:pStyle w:val="NormalnyWeb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  <w:r w:rsidR="00DB720C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r w:rsidR="00AD09C8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B720C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Pieczęć jednostki  i podpis osoby </w:t>
            </w:r>
            <w:r w:rsidR="00EE75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uprawnionej do reprezentowania przedsiębiorstwa</w:t>
            </w:r>
            <w:r w:rsidR="00DB720C" w:rsidRPr="002F00D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B37D434" w14:textId="77777777" w:rsidR="00E815C3" w:rsidRDefault="00E815C3">
      <w:pPr>
        <w:rPr>
          <w:rFonts w:ascii="Calibri" w:hAnsi="Calibri" w:cs="Arial"/>
          <w:sz w:val="22"/>
          <w:szCs w:val="22"/>
        </w:rPr>
      </w:pPr>
    </w:p>
    <w:p w14:paraId="67D49300" w14:textId="77777777" w:rsidR="009A226A" w:rsidRDefault="009A226A">
      <w:pPr>
        <w:rPr>
          <w:rFonts w:ascii="Calibri" w:hAnsi="Calibri" w:cs="Arial"/>
          <w:sz w:val="22"/>
          <w:szCs w:val="22"/>
        </w:rPr>
      </w:pPr>
    </w:p>
    <w:p w14:paraId="6118451C" w14:textId="77777777" w:rsidR="009A226A" w:rsidRDefault="009A226A">
      <w:pPr>
        <w:rPr>
          <w:rFonts w:ascii="Calibri" w:hAnsi="Calibri" w:cs="Arial"/>
          <w:sz w:val="22"/>
          <w:szCs w:val="22"/>
        </w:rPr>
      </w:pPr>
    </w:p>
    <w:sectPr w:rsidR="009A226A" w:rsidSect="004269EF">
      <w:headerReference w:type="default" r:id="rId8"/>
      <w:footerReference w:type="default" r:id="rId9"/>
      <w:pgSz w:w="11905" w:h="16837"/>
      <w:pgMar w:top="1134" w:right="1134" w:bottom="1134" w:left="1134" w:header="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0600" w14:textId="77777777" w:rsidR="00B771CE" w:rsidRDefault="00B771CE" w:rsidP="00DB720C">
      <w:r>
        <w:separator/>
      </w:r>
    </w:p>
  </w:endnote>
  <w:endnote w:type="continuationSeparator" w:id="0">
    <w:p w14:paraId="763EBB0E" w14:textId="77777777" w:rsidR="00B771CE" w:rsidRDefault="00B771CE" w:rsidP="00DB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9EB9" w14:textId="77777777" w:rsidR="00B771CE" w:rsidRDefault="00B771CE">
    <w:pPr>
      <w:pStyle w:val="Stopka"/>
    </w:pPr>
    <w:r w:rsidRPr="00504CDB">
      <w:rPr>
        <w:b/>
        <w:noProof/>
      </w:rPr>
      <w:drawing>
        <wp:inline distT="0" distB="0" distL="0" distR="0" wp14:anchorId="26565A50" wp14:editId="59D37CFD">
          <wp:extent cx="1559684" cy="714375"/>
          <wp:effectExtent l="0" t="0" r="2540" b="0"/>
          <wp:docPr id="4" name="Obraz 4" descr="\\RDS-01-SERVER\Home\KatarzynaDzido\Desktop\10.1 PSF\logo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-01-SERVER\Home\KatarzynaDzido\Desktop\10.1 PSF\logo 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657" cy="73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1AD2D" w14:textId="77777777" w:rsidR="00B771CE" w:rsidRDefault="00B771CE" w:rsidP="00DB720C">
      <w:r>
        <w:separator/>
      </w:r>
    </w:p>
  </w:footnote>
  <w:footnote w:type="continuationSeparator" w:id="0">
    <w:p w14:paraId="08E1D601" w14:textId="77777777" w:rsidR="00B771CE" w:rsidRDefault="00B771CE" w:rsidP="00DB720C">
      <w:r>
        <w:continuationSeparator/>
      </w:r>
    </w:p>
  </w:footnote>
  <w:footnote w:id="1">
    <w:p w14:paraId="216ECC28" w14:textId="77777777" w:rsidR="00B771CE" w:rsidRPr="006672D0" w:rsidRDefault="00B771CE" w:rsidP="00DB720C">
      <w:pPr>
        <w:pStyle w:val="Tekstprzypisudolnego"/>
        <w:rPr>
          <w:rFonts w:ascii="Calibri" w:hAnsi="Calibri" w:cs="Arial"/>
          <w:sz w:val="16"/>
          <w:szCs w:val="16"/>
        </w:rPr>
      </w:pPr>
      <w:r w:rsidRPr="006672D0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72D0">
        <w:rPr>
          <w:rFonts w:ascii="Calibri" w:hAnsi="Calibri" w:cs="Arial"/>
          <w:sz w:val="16"/>
          <w:szCs w:val="16"/>
        </w:rPr>
        <w:t xml:space="preserve"> Należy zaznaczyć „X” we właściwej kolumnie</w:t>
      </w:r>
    </w:p>
  </w:footnote>
  <w:footnote w:id="2">
    <w:p w14:paraId="329AD0A1" w14:textId="3D567653" w:rsidR="00B771CE" w:rsidRPr="007438F7" w:rsidRDefault="00B771CE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Zgodnie z limitami, o których mowa w Regulaminie wsparcia dla p</w:t>
      </w:r>
      <w:r w:rsidR="00E0439F">
        <w:rPr>
          <w:rFonts w:asciiTheme="minorHAnsi" w:hAnsiTheme="minorHAnsi"/>
          <w:sz w:val="16"/>
          <w:szCs w:val="16"/>
        </w:rPr>
        <w:t>rzedsiębiorców i pracowników w r</w:t>
      </w:r>
      <w:r>
        <w:rPr>
          <w:rFonts w:asciiTheme="minorHAnsi" w:hAnsiTheme="minorHAnsi"/>
          <w:sz w:val="16"/>
          <w:szCs w:val="16"/>
        </w:rPr>
        <w:t>amach Podmiotowego Systemu Finansowania</w:t>
      </w:r>
      <w:r w:rsidR="00E0439F">
        <w:rPr>
          <w:rFonts w:asciiTheme="minorHAnsi" w:hAnsiTheme="minorHAnsi"/>
          <w:sz w:val="16"/>
          <w:szCs w:val="16"/>
        </w:rPr>
        <w:t>-podregion puławski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9EDB" w14:textId="408BDFDA" w:rsidR="00B771CE" w:rsidRDefault="003157A3">
    <w:pPr>
      <w:pStyle w:val="Nagwek"/>
    </w:pPr>
    <w:r>
      <w:tab/>
    </w:r>
    <w:r w:rsidR="00911F76" w:rsidRPr="004269EF">
      <w:rPr>
        <w:noProof/>
      </w:rPr>
      <w:drawing>
        <wp:inline distT="0" distB="0" distL="0" distR="0" wp14:anchorId="51179811" wp14:editId="1131B745">
          <wp:extent cx="5759450" cy="8858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0DB5731" w14:textId="77777777" w:rsidR="00E0439F" w:rsidRDefault="003157A3">
    <w:pPr>
      <w:pStyle w:val="Nagwek"/>
    </w:pPr>
    <w:r>
      <w:tab/>
      <w:t xml:space="preserve">                                                                                  </w:t>
    </w:r>
  </w:p>
  <w:p w14:paraId="1AA410E0" w14:textId="1FC34A31" w:rsidR="003157A3" w:rsidRPr="00E0439F" w:rsidRDefault="00E0439F">
    <w:pPr>
      <w:pStyle w:val="Nagwek"/>
      <w:rPr>
        <w:sz w:val="22"/>
        <w:szCs w:val="22"/>
      </w:rPr>
    </w:pPr>
    <w:r>
      <w:tab/>
    </w:r>
    <w:r>
      <w:tab/>
    </w:r>
    <w:r w:rsidRPr="00E0439F">
      <w:rPr>
        <w:sz w:val="22"/>
        <w:szCs w:val="22"/>
      </w:rPr>
      <w:t xml:space="preserve">Wydanie z dnia </w:t>
    </w:r>
    <w:r w:rsidR="00DE68DC">
      <w:rPr>
        <w:sz w:val="22"/>
        <w:szCs w:val="22"/>
      </w:rPr>
      <w:t>24.04.2017r.</w:t>
    </w:r>
    <w:r w:rsidR="003157A3" w:rsidRPr="00E0439F">
      <w:rPr>
        <w:sz w:val="22"/>
        <w:szCs w:val="22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B65"/>
    <w:multiLevelType w:val="hybridMultilevel"/>
    <w:tmpl w:val="1100A2B4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D4D"/>
    <w:multiLevelType w:val="hybridMultilevel"/>
    <w:tmpl w:val="F40874C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787FCA"/>
    <w:multiLevelType w:val="hybridMultilevel"/>
    <w:tmpl w:val="5674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7B0"/>
    <w:multiLevelType w:val="hybridMultilevel"/>
    <w:tmpl w:val="644C11B8"/>
    <w:lvl w:ilvl="0" w:tplc="C636B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281C"/>
    <w:multiLevelType w:val="hybridMultilevel"/>
    <w:tmpl w:val="27403E6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360106F5"/>
    <w:multiLevelType w:val="hybridMultilevel"/>
    <w:tmpl w:val="478AC7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6756983"/>
    <w:multiLevelType w:val="hybridMultilevel"/>
    <w:tmpl w:val="BC7EB332"/>
    <w:lvl w:ilvl="0" w:tplc="8C7289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42CC"/>
    <w:multiLevelType w:val="hybridMultilevel"/>
    <w:tmpl w:val="57E8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2897"/>
    <w:multiLevelType w:val="hybridMultilevel"/>
    <w:tmpl w:val="1E7272E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465"/>
    <w:multiLevelType w:val="hybridMultilevel"/>
    <w:tmpl w:val="0F84BC3C"/>
    <w:lvl w:ilvl="0" w:tplc="EC6E013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5A35D3"/>
    <w:multiLevelType w:val="hybridMultilevel"/>
    <w:tmpl w:val="33E8B7F6"/>
    <w:lvl w:ilvl="0" w:tplc="3F365BF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87B21FC"/>
    <w:multiLevelType w:val="hybridMultilevel"/>
    <w:tmpl w:val="0278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2CD3"/>
    <w:multiLevelType w:val="hybridMultilevel"/>
    <w:tmpl w:val="AED6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0C"/>
    <w:rsid w:val="00027B69"/>
    <w:rsid w:val="0006639A"/>
    <w:rsid w:val="000A33C8"/>
    <w:rsid w:val="00113248"/>
    <w:rsid w:val="0011641C"/>
    <w:rsid w:val="001340D9"/>
    <w:rsid w:val="001756FF"/>
    <w:rsid w:val="001A74DE"/>
    <w:rsid w:val="001E2EE1"/>
    <w:rsid w:val="00206992"/>
    <w:rsid w:val="002424C5"/>
    <w:rsid w:val="00254F8F"/>
    <w:rsid w:val="002644B2"/>
    <w:rsid w:val="002F00D3"/>
    <w:rsid w:val="003034C2"/>
    <w:rsid w:val="003157A3"/>
    <w:rsid w:val="0032665D"/>
    <w:rsid w:val="00344477"/>
    <w:rsid w:val="00364012"/>
    <w:rsid w:val="003C1FE7"/>
    <w:rsid w:val="00403FE7"/>
    <w:rsid w:val="004269EF"/>
    <w:rsid w:val="00430BA9"/>
    <w:rsid w:val="00440B2F"/>
    <w:rsid w:val="00462148"/>
    <w:rsid w:val="00471E26"/>
    <w:rsid w:val="00474F33"/>
    <w:rsid w:val="004B088A"/>
    <w:rsid w:val="004C6535"/>
    <w:rsid w:val="004E02C1"/>
    <w:rsid w:val="004F1A56"/>
    <w:rsid w:val="005023B6"/>
    <w:rsid w:val="0059445B"/>
    <w:rsid w:val="005D5DFD"/>
    <w:rsid w:val="005D6CA0"/>
    <w:rsid w:val="00606637"/>
    <w:rsid w:val="006672D0"/>
    <w:rsid w:val="007438F7"/>
    <w:rsid w:val="00743932"/>
    <w:rsid w:val="007C1220"/>
    <w:rsid w:val="00845E08"/>
    <w:rsid w:val="008C7803"/>
    <w:rsid w:val="008E44A9"/>
    <w:rsid w:val="00911F76"/>
    <w:rsid w:val="0098641B"/>
    <w:rsid w:val="00991E86"/>
    <w:rsid w:val="009A226A"/>
    <w:rsid w:val="009B2459"/>
    <w:rsid w:val="009C5AB5"/>
    <w:rsid w:val="00A1151F"/>
    <w:rsid w:val="00A13E70"/>
    <w:rsid w:val="00A64928"/>
    <w:rsid w:val="00A77F0C"/>
    <w:rsid w:val="00AA479C"/>
    <w:rsid w:val="00AD09C8"/>
    <w:rsid w:val="00AE5DEB"/>
    <w:rsid w:val="00B05016"/>
    <w:rsid w:val="00B75409"/>
    <w:rsid w:val="00B771CE"/>
    <w:rsid w:val="00BE4D72"/>
    <w:rsid w:val="00C15D81"/>
    <w:rsid w:val="00CC274F"/>
    <w:rsid w:val="00CC52D7"/>
    <w:rsid w:val="00CE06F2"/>
    <w:rsid w:val="00CE29B1"/>
    <w:rsid w:val="00D04205"/>
    <w:rsid w:val="00D74B7C"/>
    <w:rsid w:val="00D96AFE"/>
    <w:rsid w:val="00DB720C"/>
    <w:rsid w:val="00DD5BCB"/>
    <w:rsid w:val="00DE68DC"/>
    <w:rsid w:val="00E0439F"/>
    <w:rsid w:val="00E12158"/>
    <w:rsid w:val="00E41A66"/>
    <w:rsid w:val="00E435A6"/>
    <w:rsid w:val="00E44F81"/>
    <w:rsid w:val="00E815C3"/>
    <w:rsid w:val="00ED65A1"/>
    <w:rsid w:val="00EE75F5"/>
    <w:rsid w:val="00F53A7A"/>
    <w:rsid w:val="00F64F3B"/>
    <w:rsid w:val="00F66194"/>
    <w:rsid w:val="00F703D2"/>
    <w:rsid w:val="00FC726F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4ACF1"/>
  <w15:docId w15:val="{0D13B770-EDB7-4AD2-9531-615AE6FA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B720C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DB720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B7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B7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DB720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DB7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rsid w:val="00DB720C"/>
    <w:rPr>
      <w:vertAlign w:val="superscript"/>
    </w:rPr>
  </w:style>
  <w:style w:type="character" w:customStyle="1" w:styleId="Teksttreci2">
    <w:name w:val="Tekst treści (2)_"/>
    <w:link w:val="Teksttreci20"/>
    <w:rsid w:val="00DB720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20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B2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7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7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03173-CF5F-4AB4-9F4F-D8113729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40BAFC79</Template>
  <TotalTime>0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kudenm</dc:creator>
  <cp:keywords/>
  <dc:description/>
  <cp:lastModifiedBy>Katarzyna Malesza Dzido</cp:lastModifiedBy>
  <cp:revision>2</cp:revision>
  <cp:lastPrinted>2016-08-09T08:33:00Z</cp:lastPrinted>
  <dcterms:created xsi:type="dcterms:W3CDTF">2017-05-22T12:20:00Z</dcterms:created>
  <dcterms:modified xsi:type="dcterms:W3CDTF">2017-05-22T12:20:00Z</dcterms:modified>
</cp:coreProperties>
</file>