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4" w:rsidRPr="007354D2" w:rsidRDefault="00BA1E24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sz w:val="28"/>
          <w:szCs w:val="28"/>
        </w:rPr>
      </w:pPr>
    </w:p>
    <w:p w:rsidR="008517A0" w:rsidRPr="007354D2" w:rsidRDefault="008517A0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7354D2">
        <w:rPr>
          <w:rFonts w:asciiTheme="minorHAnsi" w:hAnsiTheme="minorHAnsi" w:cs="Calibri"/>
          <w:b/>
          <w:bCs/>
          <w:sz w:val="28"/>
          <w:szCs w:val="28"/>
        </w:rPr>
        <w:t xml:space="preserve">Oświadczenie Wnioskodawcy o </w:t>
      </w:r>
      <w:r w:rsidR="006B4CF0">
        <w:rPr>
          <w:rFonts w:asciiTheme="minorHAnsi" w:hAnsiTheme="minorHAnsi" w:cs="Calibri"/>
          <w:b/>
          <w:bCs/>
          <w:sz w:val="28"/>
          <w:szCs w:val="28"/>
        </w:rPr>
        <w:t xml:space="preserve">braku </w:t>
      </w:r>
      <w:r w:rsidR="001129AD">
        <w:rPr>
          <w:rFonts w:asciiTheme="minorHAnsi" w:hAnsiTheme="minorHAnsi" w:cs="Calibri"/>
          <w:b/>
          <w:bCs/>
          <w:sz w:val="28"/>
          <w:szCs w:val="28"/>
        </w:rPr>
        <w:t>współpracy</w:t>
      </w:r>
      <w:r w:rsidR="006B4CF0">
        <w:rPr>
          <w:rFonts w:asciiTheme="minorHAnsi" w:hAnsiTheme="minorHAnsi" w:cs="Calibri"/>
          <w:b/>
          <w:bCs/>
          <w:sz w:val="28"/>
          <w:szCs w:val="28"/>
        </w:rPr>
        <w:t xml:space="preserve"> i powiązań</w:t>
      </w:r>
      <w:bookmarkStart w:id="0" w:name="_GoBack"/>
      <w:bookmarkEnd w:id="0"/>
    </w:p>
    <w:p w:rsidR="00380AD9" w:rsidRPr="007354D2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1129AD" w:rsidRDefault="001129AD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354D2">
        <w:rPr>
          <w:rFonts w:asciiTheme="minorHAnsi" w:hAnsiTheme="minorHAnsi" w:cs="Calibri"/>
          <w:bCs/>
        </w:rPr>
        <w:t xml:space="preserve">Ja, niżej podpisany/a: 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D701AF" w:rsidRPr="007354D2" w:rsidRDefault="00D701AF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</w:t>
      </w:r>
      <w:r w:rsidR="00077F1D" w:rsidRPr="007354D2">
        <w:rPr>
          <w:rFonts w:asciiTheme="minorHAnsi" w:hAnsiTheme="minorHAnsi" w:cs="Calibri"/>
        </w:rPr>
        <w:t>.....................</w:t>
      </w:r>
      <w:r w:rsidR="008B7E6D">
        <w:rPr>
          <w:rFonts w:asciiTheme="minorHAnsi" w:hAnsiTheme="minorHAnsi" w:cs="Calibri"/>
        </w:rPr>
        <w:t>..............</w:t>
      </w:r>
      <w:r w:rsidRPr="007354D2">
        <w:rPr>
          <w:rFonts w:asciiTheme="minorHAnsi" w:hAnsiTheme="minorHAnsi" w:cs="Calibri"/>
        </w:rPr>
        <w:t>...</w:t>
      </w: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</w:t>
      </w:r>
      <w:r w:rsidR="008B7E6D">
        <w:rPr>
          <w:rFonts w:asciiTheme="minorHAnsi" w:hAnsiTheme="minorHAnsi" w:cs="Calibri"/>
        </w:rPr>
        <w:t>.................</w:t>
      </w:r>
    </w:p>
    <w:p w:rsidR="008517A0" w:rsidRPr="003C3A09" w:rsidRDefault="008517A0" w:rsidP="007354D2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sz w:val="28"/>
          <w:szCs w:val="28"/>
          <w:vertAlign w:val="superscript"/>
        </w:rPr>
      </w:pPr>
      <w:r w:rsidRPr="003C3A09">
        <w:rPr>
          <w:rFonts w:asciiTheme="minorHAnsi" w:hAnsiTheme="minorHAnsi" w:cs="Calibri"/>
          <w:sz w:val="28"/>
          <w:szCs w:val="28"/>
          <w:vertAlign w:val="superscript"/>
        </w:rPr>
        <w:t>(</w:t>
      </w:r>
      <w:r w:rsidR="008A09AB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nazwa </w:t>
      </w:r>
      <w:r w:rsidR="00CC6654" w:rsidRPr="003C3A09">
        <w:rPr>
          <w:rFonts w:asciiTheme="minorHAnsi" w:hAnsiTheme="minorHAnsi" w:cs="Calibri"/>
          <w:sz w:val="28"/>
          <w:szCs w:val="28"/>
          <w:vertAlign w:val="superscript"/>
        </w:rPr>
        <w:t>wnioskodawcy/podmiotu</w:t>
      </w:r>
      <w:r w:rsidR="00077F1D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 i adres, NIP lub pieczątka firmowa</w:t>
      </w:r>
      <w:r w:rsidRPr="003C3A09">
        <w:rPr>
          <w:rFonts w:asciiTheme="minorHAnsi" w:hAnsiTheme="minorHAnsi" w:cs="Calibri"/>
          <w:sz w:val="28"/>
          <w:szCs w:val="28"/>
          <w:vertAlign w:val="superscript"/>
        </w:rPr>
        <w:t>)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7354D2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8517A0" w:rsidRPr="003C3A09" w:rsidRDefault="008517A0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8"/>
          <w:szCs w:val="28"/>
        </w:rPr>
      </w:pPr>
      <w:r w:rsidRPr="003C3A09">
        <w:rPr>
          <w:rFonts w:asciiTheme="minorHAnsi" w:hAnsiTheme="minorHAnsi" w:cs="Calibri"/>
          <w:b/>
          <w:bCs/>
          <w:sz w:val="28"/>
          <w:szCs w:val="28"/>
        </w:rPr>
        <w:t>oświadczam, ż</w:t>
      </w:r>
      <w:r w:rsidRPr="003C3A09">
        <w:rPr>
          <w:rFonts w:asciiTheme="minorHAnsi" w:hAnsiTheme="minorHAnsi" w:cs="Calibri"/>
          <w:b/>
          <w:sz w:val="28"/>
          <w:szCs w:val="28"/>
        </w:rPr>
        <w:t>e</w:t>
      </w:r>
    </w:p>
    <w:p w:rsidR="00956D78" w:rsidRPr="007354D2" w:rsidRDefault="00956D78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2"/>
          <w:szCs w:val="22"/>
        </w:rPr>
      </w:pPr>
    </w:p>
    <w:p w:rsidR="00C20158" w:rsidRPr="00956D78" w:rsidRDefault="00956D7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eastAsia="TimesNewRoman" w:hAnsiTheme="minorHAnsi" w:cs="Calibri"/>
          <w:sz w:val="22"/>
          <w:szCs w:val="22"/>
        </w:rPr>
      </w:pPr>
      <w:r w:rsidRPr="00AE5C35">
        <w:rPr>
          <w:rFonts w:asciiTheme="minorHAnsi" w:eastAsia="TimesNewRoman" w:hAnsiTheme="minorHAnsi" w:cs="Calibri"/>
          <w:b/>
          <w:sz w:val="28"/>
          <w:szCs w:val="28"/>
        </w:rPr>
        <w:t>Jestem / nie jestem</w:t>
      </w:r>
      <w:r w:rsidRPr="00956D78">
        <w:rPr>
          <w:rFonts w:asciiTheme="minorHAnsi" w:eastAsia="TimesNewRoman" w:hAnsiTheme="minorHAnsi" w:cs="Calibri"/>
          <w:sz w:val="22"/>
          <w:szCs w:val="22"/>
        </w:rPr>
        <w:t xml:space="preserve"> </w:t>
      </w:r>
      <w:r w:rsidRPr="00956D78">
        <w:rPr>
          <w:rFonts w:asciiTheme="minorHAnsi" w:eastAsia="TimesNewRoman" w:hAnsiTheme="minorHAnsi" w:cs="Calibri"/>
          <w:b/>
          <w:sz w:val="22"/>
          <w:szCs w:val="22"/>
          <w:vertAlign w:val="superscript"/>
        </w:rPr>
        <w:t>i</w:t>
      </w:r>
      <w:r>
        <w:rPr>
          <w:rFonts w:asciiTheme="minorHAnsi" w:eastAsia="TimesNewRoman" w:hAnsiTheme="minorHAnsi" w:cs="Calibri"/>
          <w:sz w:val="22"/>
          <w:szCs w:val="22"/>
        </w:rPr>
        <w:t xml:space="preserve"> </w:t>
      </w:r>
      <w:r w:rsidRPr="00956D78">
        <w:rPr>
          <w:rFonts w:asciiTheme="minorHAnsi" w:eastAsia="TimesNewRoman" w:hAnsiTheme="minorHAnsi" w:cs="Calibri"/>
          <w:sz w:val="22"/>
          <w:szCs w:val="22"/>
        </w:rPr>
        <w:t xml:space="preserve">obywatelem </w:t>
      </w:r>
      <w:r w:rsidRPr="001129AD">
        <w:rPr>
          <w:rFonts w:asciiTheme="minorHAnsi" w:hAnsiTheme="minorHAnsi" w:cs="Calibri"/>
          <w:sz w:val="22"/>
          <w:szCs w:val="22"/>
        </w:rPr>
        <w:t>Federacji Rosyjskiej lub/i Białorusi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56D78" w:rsidRDefault="005B4971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20158" w:rsidRPr="007354D2" w:rsidRDefault="00C2015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7354D2">
        <w:rPr>
          <w:rFonts w:asciiTheme="minorHAnsi" w:hAnsiTheme="minorHAnsi"/>
          <w:sz w:val="22"/>
          <w:szCs w:val="22"/>
        </w:rPr>
        <w:t>Wnioskodawca</w:t>
      </w:r>
      <w:r w:rsidR="005B4971">
        <w:rPr>
          <w:rFonts w:asciiTheme="minorHAnsi" w:hAnsiTheme="minorHAnsi"/>
          <w:sz w:val="22"/>
          <w:szCs w:val="22"/>
        </w:rPr>
        <w:t xml:space="preserve"> i</w:t>
      </w:r>
      <w:r w:rsidR="003807F0">
        <w:rPr>
          <w:rFonts w:asciiTheme="minorHAnsi" w:hAnsiTheme="minorHAnsi"/>
          <w:sz w:val="22"/>
          <w:szCs w:val="22"/>
        </w:rPr>
        <w:t>/lub</w:t>
      </w:r>
      <w:r w:rsidR="005B4971">
        <w:rPr>
          <w:rFonts w:asciiTheme="minorHAnsi" w:hAnsiTheme="minorHAnsi"/>
          <w:sz w:val="22"/>
          <w:szCs w:val="22"/>
        </w:rPr>
        <w:t xml:space="preserve"> osob</w:t>
      </w:r>
      <w:r w:rsidR="00A64186">
        <w:rPr>
          <w:rFonts w:asciiTheme="minorHAnsi" w:hAnsiTheme="minorHAnsi"/>
          <w:sz w:val="22"/>
          <w:szCs w:val="22"/>
        </w:rPr>
        <w:t>a/</w:t>
      </w:r>
      <w:r w:rsidR="005B4971">
        <w:rPr>
          <w:rFonts w:asciiTheme="minorHAnsi" w:hAnsiTheme="minorHAnsi"/>
          <w:sz w:val="22"/>
          <w:szCs w:val="22"/>
        </w:rPr>
        <w:t>y reprezentując</w:t>
      </w:r>
      <w:r w:rsidR="00A64186">
        <w:rPr>
          <w:rFonts w:asciiTheme="minorHAnsi" w:hAnsiTheme="minorHAnsi"/>
          <w:sz w:val="22"/>
          <w:szCs w:val="22"/>
        </w:rPr>
        <w:t>a/</w:t>
      </w:r>
      <w:r w:rsidR="005B4971">
        <w:rPr>
          <w:rFonts w:asciiTheme="minorHAnsi" w:hAnsiTheme="minorHAnsi"/>
          <w:sz w:val="22"/>
          <w:szCs w:val="22"/>
        </w:rPr>
        <w:t>e podmiot</w:t>
      </w:r>
      <w:r w:rsidRPr="007354D2">
        <w:rPr>
          <w:rFonts w:asciiTheme="minorHAnsi" w:hAnsiTheme="minorHAnsi"/>
          <w:sz w:val="22"/>
          <w:szCs w:val="22"/>
        </w:rPr>
        <w:t xml:space="preserve"> jest</w:t>
      </w:r>
      <w:r w:rsidR="00A64186">
        <w:rPr>
          <w:rFonts w:asciiTheme="minorHAnsi" w:hAnsiTheme="minorHAnsi"/>
          <w:sz w:val="22"/>
          <w:szCs w:val="22"/>
        </w:rPr>
        <w:t>/są</w:t>
      </w:r>
      <w:r w:rsidRPr="007354D2">
        <w:rPr>
          <w:rFonts w:asciiTheme="minorHAnsi" w:hAnsiTheme="minorHAnsi"/>
          <w:sz w:val="22"/>
          <w:szCs w:val="22"/>
        </w:rPr>
        <w:t xml:space="preserve"> przedsiębiorstwem</w:t>
      </w:r>
      <w:r w:rsidR="001129AD">
        <w:rPr>
          <w:rFonts w:asciiTheme="minorHAnsi" w:hAnsiTheme="minorHAnsi"/>
          <w:sz w:val="22"/>
          <w:szCs w:val="22"/>
        </w:rPr>
        <w:t xml:space="preserve">, które </w:t>
      </w:r>
      <w:r w:rsidR="005910B5">
        <w:rPr>
          <w:rFonts w:asciiTheme="minorHAnsi" w:hAnsiTheme="minorHAnsi"/>
          <w:sz w:val="22"/>
          <w:szCs w:val="22"/>
        </w:rPr>
        <w:t xml:space="preserve">znajduje się </w:t>
      </w:r>
      <w:r w:rsidR="003807F0">
        <w:rPr>
          <w:rFonts w:asciiTheme="minorHAnsi" w:hAnsiTheme="minorHAnsi"/>
          <w:sz w:val="22"/>
          <w:szCs w:val="22"/>
        </w:rPr>
        <w:br/>
      </w:r>
      <w:r w:rsidR="005910B5">
        <w:rPr>
          <w:rFonts w:asciiTheme="minorHAnsi" w:hAnsiTheme="minorHAnsi"/>
          <w:sz w:val="22"/>
          <w:szCs w:val="22"/>
        </w:rPr>
        <w:t>na liście sankcyjnej publikowanej na stronie BIP MSWiA</w:t>
      </w:r>
      <w:r w:rsidR="00A64186">
        <w:rPr>
          <w:rFonts w:asciiTheme="minorHAnsi" w:hAnsiTheme="minorHAnsi"/>
          <w:sz w:val="22"/>
          <w:szCs w:val="22"/>
        </w:rPr>
        <w:t xml:space="preserve"> (</w:t>
      </w:r>
      <w:r w:rsidR="00A64186" w:rsidRPr="00A64186">
        <w:rPr>
          <w:rFonts w:asciiTheme="minorHAnsi" w:hAnsiTheme="minorHAnsi"/>
          <w:sz w:val="22"/>
          <w:szCs w:val="22"/>
        </w:rPr>
        <w:t>https://www.gov.pl/web/mswia/lista-osob-i-podmiotow-objetych-sankcjami</w:t>
      </w:r>
      <w:r w:rsidR="00A64186">
        <w:rPr>
          <w:rFonts w:asciiTheme="minorHAnsi" w:hAnsiTheme="minorHAnsi"/>
          <w:sz w:val="22"/>
          <w:szCs w:val="22"/>
        </w:rPr>
        <w:t>),</w:t>
      </w:r>
      <w:r w:rsidR="005910B5">
        <w:rPr>
          <w:rFonts w:asciiTheme="minorHAnsi" w:hAnsiTheme="minorHAnsi"/>
          <w:sz w:val="22"/>
          <w:szCs w:val="22"/>
        </w:rPr>
        <w:t xml:space="preserve"> </w:t>
      </w:r>
      <w:r w:rsidR="001129AD">
        <w:rPr>
          <w:rFonts w:asciiTheme="minorHAnsi" w:hAnsiTheme="minorHAnsi"/>
          <w:sz w:val="22"/>
          <w:szCs w:val="22"/>
        </w:rPr>
        <w:t xml:space="preserve">współpracuje z kontrahentami </w:t>
      </w:r>
      <w:r w:rsidR="00A3127D">
        <w:rPr>
          <w:rFonts w:asciiTheme="minorHAnsi" w:hAnsiTheme="minorHAnsi"/>
          <w:sz w:val="22"/>
          <w:szCs w:val="22"/>
        </w:rPr>
        <w:t xml:space="preserve">(podmiotami, osobami) </w:t>
      </w:r>
      <w:r w:rsidR="001129AD">
        <w:rPr>
          <w:rFonts w:asciiTheme="minorHAnsi" w:hAnsiTheme="minorHAnsi"/>
          <w:sz w:val="22"/>
          <w:szCs w:val="22"/>
        </w:rPr>
        <w:t xml:space="preserve">działającymi </w:t>
      </w:r>
      <w:r w:rsidR="003807F0">
        <w:rPr>
          <w:rFonts w:asciiTheme="minorHAnsi" w:hAnsiTheme="minorHAnsi"/>
          <w:sz w:val="22"/>
          <w:szCs w:val="22"/>
        </w:rPr>
        <w:br/>
      </w:r>
      <w:r w:rsidR="001129AD">
        <w:rPr>
          <w:rFonts w:asciiTheme="minorHAnsi" w:hAnsiTheme="minorHAnsi"/>
          <w:sz w:val="22"/>
          <w:szCs w:val="22"/>
        </w:rPr>
        <w:t>na rynkach Federacji Rosyjskiej lub Białorusi (eksporterami, importerami lub podmi</w:t>
      </w:r>
      <w:r w:rsidR="005910B5">
        <w:rPr>
          <w:rFonts w:asciiTheme="minorHAnsi" w:hAnsiTheme="minorHAnsi"/>
          <w:sz w:val="22"/>
          <w:szCs w:val="22"/>
        </w:rPr>
        <w:t xml:space="preserve">otami powiązanymi działającymi </w:t>
      </w:r>
      <w:r w:rsidR="001129AD">
        <w:rPr>
          <w:rFonts w:asciiTheme="minorHAnsi" w:hAnsiTheme="minorHAnsi"/>
          <w:sz w:val="22"/>
          <w:szCs w:val="22"/>
        </w:rPr>
        <w:t>na tych rynkach)</w:t>
      </w:r>
      <w:r w:rsidR="005910B5">
        <w:rPr>
          <w:rFonts w:asciiTheme="minorHAnsi" w:hAnsiTheme="minorHAnsi"/>
          <w:sz w:val="22"/>
          <w:szCs w:val="22"/>
        </w:rPr>
        <w:t xml:space="preserve"> i/lub które znajdują się na liście sankcyjnej publikowanej na stronie BIP MSWiA</w:t>
      </w:r>
      <w:r w:rsidR="00A3127D">
        <w:rPr>
          <w:rFonts w:asciiTheme="minorHAnsi" w:hAnsiTheme="minorHAnsi"/>
          <w:sz w:val="22"/>
          <w:szCs w:val="22"/>
        </w:rPr>
        <w:t xml:space="preserve"> / wobec których stosowane są środki sankcyjne</w:t>
      </w:r>
      <w:r w:rsidR="005B4971">
        <w:rPr>
          <w:rFonts w:asciiTheme="minorHAnsi" w:hAnsiTheme="minorHAnsi"/>
          <w:sz w:val="22"/>
          <w:szCs w:val="22"/>
        </w:rPr>
        <w:t>,</w:t>
      </w:r>
      <w:r w:rsidR="00A3127D">
        <w:rPr>
          <w:rFonts w:asciiTheme="minorHAnsi" w:hAnsiTheme="minorHAnsi"/>
          <w:sz w:val="22"/>
          <w:szCs w:val="22"/>
        </w:rPr>
        <w:t xml:space="preserve"> i które figurują na stosownych listach, zarówno unijnych, </w:t>
      </w:r>
      <w:r w:rsidR="00A64186">
        <w:rPr>
          <w:rFonts w:asciiTheme="minorHAnsi" w:hAnsiTheme="minorHAnsi"/>
          <w:sz w:val="22"/>
          <w:szCs w:val="22"/>
        </w:rPr>
        <w:br/>
      </w:r>
      <w:r w:rsidR="00A3127D">
        <w:rPr>
          <w:rFonts w:asciiTheme="minorHAnsi" w:hAnsiTheme="minorHAnsi"/>
          <w:sz w:val="22"/>
          <w:szCs w:val="22"/>
        </w:rPr>
        <w:t>jak i krajowych)</w:t>
      </w:r>
      <w:r w:rsidR="001129AD">
        <w:rPr>
          <w:rFonts w:asciiTheme="minorHAnsi" w:hAnsiTheme="minorHAnsi"/>
          <w:sz w:val="22"/>
          <w:szCs w:val="22"/>
        </w:rPr>
        <w:t>?</w:t>
      </w:r>
    </w:p>
    <w:p w:rsidR="00C20158" w:rsidRPr="007354D2" w:rsidRDefault="00C20158" w:rsidP="001129AD">
      <w:pPr>
        <w:widowControl/>
        <w:tabs>
          <w:tab w:val="center" w:pos="284"/>
          <w:tab w:val="left" w:pos="426"/>
          <w:tab w:val="left" w:pos="1134"/>
          <w:tab w:val="left" w:pos="2268"/>
          <w:tab w:val="left" w:pos="3686"/>
          <w:tab w:val="center" w:pos="6840"/>
        </w:tabs>
        <w:suppressAutoHyphens w:val="0"/>
        <w:overflowPunct/>
        <w:textAlignment w:val="auto"/>
        <w:rPr>
          <w:rFonts w:asciiTheme="minorHAnsi" w:hAnsiTheme="minorHAnsi"/>
          <w:sz w:val="22"/>
          <w:szCs w:val="22"/>
        </w:rPr>
      </w:pPr>
      <w:r w:rsidRPr="007354D2">
        <w:rPr>
          <w:rFonts w:asciiTheme="minorHAnsi" w:hAnsiTheme="minorHAnsi"/>
          <w:sz w:val="22"/>
          <w:szCs w:val="22"/>
        </w:rPr>
        <w:br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="007354D2" w:rsidRPr="007354D2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701979">
        <w:rPr>
          <w:rFonts w:asciiTheme="minorHAnsi" w:hAnsiTheme="minorHAnsi"/>
          <w:b/>
          <w:sz w:val="22"/>
          <w:szCs w:val="22"/>
        </w:rPr>
      </w:r>
      <w:r w:rsidR="00701979">
        <w:rPr>
          <w:rFonts w:asciiTheme="minorHAnsi" w:hAnsiTheme="minorHAnsi"/>
          <w:b/>
          <w:sz w:val="22"/>
          <w:szCs w:val="22"/>
        </w:rPr>
        <w:fldChar w:fldCharType="separate"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="001129AD">
        <w:rPr>
          <w:rFonts w:asciiTheme="minorHAnsi" w:hAnsiTheme="minorHAnsi"/>
          <w:b/>
          <w:sz w:val="22"/>
          <w:szCs w:val="22"/>
        </w:rPr>
        <w:tab/>
      </w:r>
      <w:r w:rsidR="001129AD">
        <w:rPr>
          <w:rFonts w:asciiTheme="minorHAnsi" w:hAnsiTheme="minorHAnsi"/>
          <w:b/>
          <w:sz w:val="22"/>
          <w:szCs w:val="22"/>
        </w:rPr>
        <w:tab/>
      </w:r>
      <w:r w:rsidR="001129AD" w:rsidRPr="00AE5C35">
        <w:rPr>
          <w:rFonts w:asciiTheme="minorHAnsi" w:hAnsiTheme="minorHAnsi"/>
          <w:b/>
          <w:sz w:val="28"/>
          <w:szCs w:val="28"/>
        </w:rPr>
        <w:t>tak</w:t>
      </w:r>
      <w:r w:rsidRPr="00AE5C35">
        <w:rPr>
          <w:rFonts w:asciiTheme="minorHAnsi" w:hAnsiTheme="minorHAnsi"/>
          <w:sz w:val="28"/>
          <w:szCs w:val="28"/>
        </w:rPr>
        <w:br/>
      </w:r>
      <w:r w:rsidRPr="007354D2">
        <w:rPr>
          <w:rFonts w:asciiTheme="minorHAnsi" w:hAnsiTheme="minorHAnsi"/>
          <w:sz w:val="22"/>
          <w:szCs w:val="22"/>
        </w:rPr>
        <w:br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7354D2" w:rsidRPr="007354D2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701979">
        <w:rPr>
          <w:rFonts w:asciiTheme="minorHAnsi" w:hAnsiTheme="minorHAnsi"/>
          <w:b/>
          <w:sz w:val="22"/>
          <w:szCs w:val="22"/>
        </w:rPr>
      </w:r>
      <w:r w:rsidR="00701979">
        <w:rPr>
          <w:rFonts w:asciiTheme="minorHAnsi" w:hAnsiTheme="minorHAnsi"/>
          <w:b/>
          <w:sz w:val="22"/>
          <w:szCs w:val="22"/>
        </w:rPr>
        <w:fldChar w:fldCharType="separate"/>
      </w:r>
      <w:r w:rsidR="007354D2" w:rsidRPr="007354D2">
        <w:rPr>
          <w:rFonts w:asciiTheme="minorHAnsi" w:hAnsiTheme="minorHAnsi"/>
          <w:b/>
          <w:sz w:val="22"/>
          <w:szCs w:val="22"/>
        </w:rPr>
        <w:fldChar w:fldCharType="end"/>
      </w:r>
      <w:r w:rsidR="007354D2" w:rsidRPr="007354D2">
        <w:rPr>
          <w:rFonts w:asciiTheme="minorHAnsi" w:hAnsiTheme="minorHAnsi"/>
          <w:b/>
          <w:sz w:val="22"/>
          <w:szCs w:val="22"/>
        </w:rPr>
        <w:t xml:space="preserve"> </w:t>
      </w:r>
      <w:r w:rsidR="001129AD">
        <w:rPr>
          <w:rFonts w:asciiTheme="minorHAnsi" w:hAnsiTheme="minorHAnsi"/>
          <w:b/>
          <w:sz w:val="22"/>
          <w:szCs w:val="22"/>
        </w:rPr>
        <w:tab/>
      </w:r>
      <w:r w:rsidR="001129AD" w:rsidRPr="00AE5C35">
        <w:rPr>
          <w:rFonts w:asciiTheme="minorHAnsi" w:hAnsiTheme="minorHAnsi"/>
          <w:b/>
          <w:sz w:val="28"/>
          <w:szCs w:val="28"/>
        </w:rPr>
        <w:t xml:space="preserve">nie </w:t>
      </w:r>
    </w:p>
    <w:p w:rsidR="001129AD" w:rsidRPr="001129AD" w:rsidRDefault="00C20158" w:rsidP="001129AD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hAnsiTheme="minorHAnsi"/>
          <w:sz w:val="22"/>
          <w:szCs w:val="22"/>
        </w:rPr>
      </w:pPr>
      <w:r w:rsidRPr="007354D2">
        <w:rPr>
          <w:rFonts w:asciiTheme="minorHAnsi" w:hAnsiTheme="minorHAnsi"/>
          <w:sz w:val="22"/>
          <w:szCs w:val="22"/>
        </w:rPr>
        <w:br/>
      </w:r>
    </w:p>
    <w:p w:rsidR="00B33C4B" w:rsidRPr="007354D2" w:rsidRDefault="00B33C4B" w:rsidP="00B33C4B">
      <w:pPr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r w:rsidR="003C3A09">
        <w:rPr>
          <w:rFonts w:asciiTheme="minorHAnsi" w:hAnsiTheme="minorHAnsi" w:cs="Calibri"/>
        </w:rPr>
        <w:t xml:space="preserve">………………………….. </w:t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</w:t>
      </w:r>
      <w:r w:rsidRPr="007354D2">
        <w:rPr>
          <w:rFonts w:asciiTheme="minorHAnsi" w:hAnsiTheme="minorHAnsi" w:cs="Calibri"/>
        </w:rPr>
        <w:t>…………………………........</w:t>
      </w:r>
    </w:p>
    <w:p w:rsidR="00B33C4B" w:rsidRPr="007354D2" w:rsidRDefault="00B33C4B" w:rsidP="00B33C4B">
      <w:pPr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</w:t>
      </w:r>
      <w:r w:rsidRPr="007354D2">
        <w:rPr>
          <w:rFonts w:asciiTheme="minorHAnsi" w:hAnsiTheme="minorHAnsi" w:cs="Calibri"/>
        </w:rPr>
        <w:t>(miejscowoś</w:t>
      </w:r>
      <w:r w:rsidR="003C3A09">
        <w:rPr>
          <w:rFonts w:asciiTheme="minorHAnsi" w:hAnsiTheme="minorHAnsi" w:cs="Calibri"/>
        </w:rPr>
        <w:t xml:space="preserve">ć, data) </w:t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</w:r>
      <w:r w:rsidR="003C3A09">
        <w:rPr>
          <w:rFonts w:asciiTheme="minorHAnsi" w:hAnsiTheme="minorHAnsi" w:cs="Calibri"/>
        </w:rPr>
        <w:tab/>
        <w:t xml:space="preserve">    </w:t>
      </w:r>
      <w:r w:rsidRPr="007354D2">
        <w:rPr>
          <w:rFonts w:asciiTheme="minorHAnsi" w:hAnsiTheme="minorHAnsi" w:cs="Calibri"/>
        </w:rPr>
        <w:t xml:space="preserve">   (czytelny podpis)</w:t>
      </w:r>
    </w:p>
    <w:p w:rsidR="00E91532" w:rsidRPr="007354D2" w:rsidRDefault="00E91532" w:rsidP="00B33C4B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1129AD" w:rsidRDefault="001129AD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1129AD" w:rsidRDefault="001129AD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A016C6" w:rsidRDefault="00A016C6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1129AD" w:rsidRPr="001129AD" w:rsidRDefault="008940A2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055325">
        <w:rPr>
          <w:rFonts w:asciiTheme="minorHAnsi" w:hAnsiTheme="minorHAnsi" w:cs="Calibri"/>
          <w:b/>
          <w:sz w:val="22"/>
          <w:szCs w:val="22"/>
        </w:rPr>
        <w:t xml:space="preserve">Weryfikacja pozytywna / </w:t>
      </w:r>
      <w:r w:rsidR="001129AD" w:rsidRPr="00055325">
        <w:rPr>
          <w:rFonts w:asciiTheme="minorHAnsi" w:hAnsiTheme="minorHAnsi" w:cs="Calibri"/>
          <w:b/>
          <w:sz w:val="22"/>
          <w:szCs w:val="22"/>
        </w:rPr>
        <w:t>negatywna</w:t>
      </w:r>
      <w:r w:rsidR="0096163C" w:rsidRPr="00055325">
        <w:rPr>
          <w:rStyle w:val="Odwoanieprzypisukocowego"/>
          <w:rFonts w:asciiTheme="minorHAnsi" w:hAnsiTheme="minorHAnsi"/>
          <w:b/>
          <w:sz w:val="22"/>
          <w:szCs w:val="22"/>
        </w:rPr>
        <w:endnoteReference w:id="1"/>
      </w:r>
      <w:r w:rsidRPr="00055325">
        <w:rPr>
          <w:rFonts w:asciiTheme="minorHAnsi" w:hAnsiTheme="minorHAnsi" w:cs="Calibri"/>
          <w:sz w:val="22"/>
          <w:szCs w:val="22"/>
        </w:rPr>
        <w:t xml:space="preserve"> -</w:t>
      </w:r>
      <w:r w:rsidR="001129AD" w:rsidRPr="00055325">
        <w:rPr>
          <w:rFonts w:asciiTheme="minorHAnsi" w:hAnsiTheme="minorHAnsi" w:cs="Calibri"/>
          <w:sz w:val="22"/>
          <w:szCs w:val="22"/>
        </w:rPr>
        <w:t xml:space="preserve"> </w:t>
      </w:r>
      <w:r w:rsidRPr="00055325">
        <w:rPr>
          <w:rFonts w:asciiTheme="minorHAnsi" w:hAnsiTheme="minorHAnsi" w:cs="Calibri"/>
          <w:sz w:val="22"/>
          <w:szCs w:val="22"/>
        </w:rPr>
        <w:t>podmiot/</w:t>
      </w:r>
      <w:r w:rsidRPr="00055325">
        <w:rPr>
          <w:rFonts w:asciiTheme="minorHAnsi" w:hAnsiTheme="minorHAnsi"/>
          <w:sz w:val="22"/>
          <w:szCs w:val="22"/>
        </w:rPr>
        <w:t>osoba/y reprezentująca/e podmiot</w:t>
      </w:r>
      <w:r w:rsidRPr="00055325">
        <w:rPr>
          <w:rFonts w:asciiTheme="minorHAnsi" w:hAnsiTheme="minorHAnsi" w:cs="Calibri"/>
          <w:sz w:val="22"/>
          <w:szCs w:val="22"/>
        </w:rPr>
        <w:t xml:space="preserve"> znajduje/</w:t>
      </w:r>
      <w:r w:rsidR="002C5AB9" w:rsidRPr="00055325">
        <w:rPr>
          <w:rFonts w:asciiTheme="minorHAnsi" w:hAnsiTheme="minorHAnsi" w:cs="Calibri"/>
          <w:sz w:val="22"/>
          <w:szCs w:val="22"/>
        </w:rPr>
        <w:t xml:space="preserve">nie znajduje </w:t>
      </w:r>
      <w:r w:rsidR="002C5AB9" w:rsidRPr="00055325">
        <w:rPr>
          <w:rFonts w:asciiTheme="minorHAnsi" w:hAnsiTheme="minorHAnsi" w:cs="Calibri"/>
          <w:b/>
          <w:sz w:val="22"/>
          <w:szCs w:val="22"/>
          <w:vertAlign w:val="superscript"/>
        </w:rPr>
        <w:t>i</w:t>
      </w:r>
      <w:r w:rsidR="002C5AB9" w:rsidRPr="00055325">
        <w:rPr>
          <w:rFonts w:asciiTheme="minorHAnsi" w:hAnsiTheme="minorHAnsi" w:cs="Calibri"/>
          <w:sz w:val="22"/>
          <w:szCs w:val="22"/>
        </w:rPr>
        <w:t xml:space="preserve"> się na listach sankcyjnych</w:t>
      </w:r>
      <w:r w:rsidR="001129AD" w:rsidRPr="00055325">
        <w:rPr>
          <w:rFonts w:asciiTheme="minorHAnsi" w:hAnsiTheme="minorHAnsi" w:cs="Calibri"/>
          <w:sz w:val="22"/>
          <w:szCs w:val="22"/>
        </w:rPr>
        <w:t>.</w:t>
      </w:r>
    </w:p>
    <w:p w:rsidR="001129AD" w:rsidRDefault="001129AD" w:rsidP="001129AD">
      <w:pPr>
        <w:rPr>
          <w:rFonts w:asciiTheme="minorHAnsi" w:hAnsiTheme="minorHAnsi" w:cs="Calibri"/>
          <w:sz w:val="28"/>
          <w:szCs w:val="28"/>
        </w:rPr>
      </w:pPr>
    </w:p>
    <w:p w:rsidR="001129AD" w:rsidRPr="007354D2" w:rsidRDefault="001129AD" w:rsidP="001129AD">
      <w:pPr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…………………………..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</w:t>
      </w:r>
      <w:r w:rsidRPr="007354D2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…..</w:t>
      </w:r>
      <w:r w:rsidRPr="007354D2">
        <w:rPr>
          <w:rFonts w:asciiTheme="minorHAnsi" w:hAnsiTheme="minorHAnsi" w:cs="Calibri"/>
        </w:rPr>
        <w:t>…</w:t>
      </w:r>
      <w:r>
        <w:rPr>
          <w:rFonts w:asciiTheme="minorHAnsi" w:hAnsiTheme="minorHAnsi" w:cs="Calibri"/>
        </w:rPr>
        <w:t>…………………</w:t>
      </w:r>
      <w:r w:rsidRPr="007354D2">
        <w:rPr>
          <w:rFonts w:asciiTheme="minorHAnsi" w:hAnsiTheme="minorHAnsi" w:cs="Calibri"/>
        </w:rPr>
        <w:t>…………........</w:t>
      </w:r>
    </w:p>
    <w:p w:rsidR="001129AD" w:rsidRPr="007354D2" w:rsidRDefault="001129AD" w:rsidP="001129A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</w:t>
      </w:r>
      <w:r w:rsidRPr="007354D2">
        <w:rPr>
          <w:rFonts w:asciiTheme="minorHAnsi" w:hAnsiTheme="minorHAnsi" w:cs="Calibri"/>
        </w:rPr>
        <w:t>(miejscowo</w:t>
      </w:r>
      <w:r>
        <w:rPr>
          <w:rFonts w:asciiTheme="minorHAnsi" w:hAnsiTheme="minorHAnsi" w:cs="Calibri"/>
        </w:rPr>
        <w:t xml:space="preserve">ść, data)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7354D2">
        <w:rPr>
          <w:rFonts w:asciiTheme="minorHAnsi" w:hAnsiTheme="minorHAnsi" w:cs="Calibri"/>
        </w:rPr>
        <w:t>(czytelny podpis</w:t>
      </w:r>
      <w:r>
        <w:rPr>
          <w:rFonts w:asciiTheme="minorHAnsi" w:hAnsiTheme="minorHAnsi" w:cs="Calibri"/>
        </w:rPr>
        <w:t xml:space="preserve"> pracownika Funduszu Pożyczkowego</w:t>
      </w:r>
      <w:r w:rsidRPr="007354D2">
        <w:rPr>
          <w:rFonts w:asciiTheme="minorHAnsi" w:hAnsiTheme="minorHAnsi" w:cs="Calibri"/>
        </w:rPr>
        <w:t>)</w:t>
      </w:r>
    </w:p>
    <w:p w:rsidR="008517A0" w:rsidRPr="007354D2" w:rsidRDefault="008517A0" w:rsidP="00BA1E24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591B4A" w:rsidRPr="007354D2" w:rsidRDefault="00591B4A" w:rsidP="00E54DA7">
      <w:pPr>
        <w:jc w:val="both"/>
        <w:rPr>
          <w:rFonts w:asciiTheme="minorHAnsi" w:hAnsiTheme="minorHAnsi" w:cs="Calibri"/>
        </w:rPr>
      </w:pPr>
    </w:p>
    <w:sectPr w:rsidR="00591B4A" w:rsidRPr="007354D2" w:rsidSect="00AD04E9">
      <w:headerReference w:type="default" r:id="rId8"/>
      <w:footerReference w:type="default" r:id="rId9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79" w:rsidRDefault="00701979">
      <w:r>
        <w:separator/>
      </w:r>
    </w:p>
  </w:endnote>
  <w:endnote w:type="continuationSeparator" w:id="0">
    <w:p w:rsidR="00701979" w:rsidRDefault="00701979">
      <w:r>
        <w:continuationSeparator/>
      </w:r>
    </w:p>
  </w:endnote>
  <w:endnote w:id="1">
    <w:p w:rsidR="0096163C" w:rsidRDefault="0096163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7F5EC5"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AB" w:rsidRPr="008E403D" w:rsidRDefault="008A09AB">
    <w:pPr>
      <w:pStyle w:val="Stopka"/>
      <w:jc w:val="right"/>
      <w:rPr>
        <w:sz w:val="2"/>
      </w:rPr>
    </w:pPr>
  </w:p>
  <w:p w:rsidR="008A09AB" w:rsidRDefault="008A09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CF0">
      <w:rPr>
        <w:noProof/>
      </w:rPr>
      <w:t>1</w:t>
    </w:r>
    <w:r>
      <w:fldChar w:fldCharType="end"/>
    </w:r>
  </w:p>
  <w:p w:rsidR="008A09AB" w:rsidRDefault="003C2DA6" w:rsidP="004C2306">
    <w:pPr>
      <w:spacing w:after="12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>
          <wp:extent cx="5761355" cy="11036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79" w:rsidRDefault="00701979">
      <w:r>
        <w:separator/>
      </w:r>
    </w:p>
  </w:footnote>
  <w:footnote w:type="continuationSeparator" w:id="0">
    <w:p w:rsidR="00701979" w:rsidRDefault="0070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969"/>
      <w:gridCol w:w="1771"/>
    </w:tblGrid>
    <w:tr w:rsidR="008A09AB" w:rsidRPr="00D94BAA" w:rsidTr="0091043E">
      <w:trPr>
        <w:trHeight w:val="411"/>
      </w:trPr>
      <w:tc>
        <w:tcPr>
          <w:tcW w:w="3544" w:type="dxa"/>
          <w:vMerge w:val="restart"/>
          <w:vAlign w:val="center"/>
        </w:tcPr>
        <w:p w:rsidR="008A09AB" w:rsidRPr="00D94BAA" w:rsidRDefault="003C2DA6" w:rsidP="00D94BAA">
          <w:pPr>
            <w:pStyle w:val="Nagwek"/>
          </w:pPr>
          <w:r w:rsidRPr="00D94BAA">
            <w:rPr>
              <w:noProof/>
            </w:rPr>
            <w:drawing>
              <wp:inline distT="0" distB="0" distL="0" distR="0">
                <wp:extent cx="1066800" cy="304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09AB" w:rsidRPr="00D94BAA">
            <w:t xml:space="preserve">     </w:t>
          </w:r>
          <w:r w:rsidR="008A09AB">
            <w:t xml:space="preserve">         </w:t>
          </w:r>
          <w:r w:rsidRPr="00D94BAA">
            <w:rPr>
              <w:noProof/>
            </w:rPr>
            <w:drawing>
              <wp:inline distT="0" distB="0" distL="0" distR="0">
                <wp:extent cx="524510" cy="420370"/>
                <wp:effectExtent l="0" t="0" r="889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A09AB"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:rsidR="008A09AB" w:rsidRPr="00701508" w:rsidRDefault="008A09AB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8A09AB" w:rsidRPr="00701508" w:rsidRDefault="008A09AB" w:rsidP="001129AD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FPŻ BGK </w:t>
          </w:r>
          <w:r w:rsidR="001129AD">
            <w:rPr>
              <w:rFonts w:asciiTheme="minorHAnsi" w:hAnsiTheme="minorHAnsi" w:cs="Calibri"/>
              <w:sz w:val="20"/>
            </w:rPr>
            <w:t>40</w:t>
          </w:r>
        </w:p>
      </w:tc>
    </w:tr>
    <w:tr w:rsidR="008A09AB" w:rsidRPr="00D94BAA" w:rsidTr="0091043E">
      <w:trPr>
        <w:trHeight w:val="558"/>
      </w:trPr>
      <w:tc>
        <w:tcPr>
          <w:tcW w:w="3544" w:type="dxa"/>
          <w:vMerge/>
        </w:tcPr>
        <w:p w:rsidR="008A09AB" w:rsidRPr="00D94BAA" w:rsidRDefault="008A09AB" w:rsidP="00D94BAA">
          <w:pPr>
            <w:pStyle w:val="Nagwek"/>
          </w:pPr>
        </w:p>
      </w:tc>
      <w:tc>
        <w:tcPr>
          <w:tcW w:w="3969" w:type="dxa"/>
          <w:vMerge/>
          <w:vAlign w:val="center"/>
        </w:tcPr>
        <w:p w:rsidR="008A09AB" w:rsidRPr="00701508" w:rsidRDefault="008A09AB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8A09AB" w:rsidRPr="00701508" w:rsidRDefault="008A09AB" w:rsidP="00055325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Wydanie nr </w:t>
          </w:r>
          <w:r w:rsidR="00C20158">
            <w:rPr>
              <w:rFonts w:asciiTheme="minorHAnsi" w:hAnsiTheme="minorHAnsi" w:cs="Calibri"/>
              <w:sz w:val="20"/>
            </w:rPr>
            <w:t>1</w:t>
          </w:r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Pr="00701508">
            <w:rPr>
              <w:rFonts w:asciiTheme="minorHAnsi" w:hAnsiTheme="minorHAnsi" w:cs="Calibri"/>
              <w:sz w:val="20"/>
            </w:rPr>
            <w:br/>
            <w:t>z dnia 0</w:t>
          </w:r>
          <w:r w:rsidR="00055325">
            <w:rPr>
              <w:rFonts w:asciiTheme="minorHAnsi" w:hAnsiTheme="minorHAnsi" w:cs="Calibri"/>
              <w:sz w:val="20"/>
            </w:rPr>
            <w:t>8</w:t>
          </w:r>
          <w:r w:rsidRPr="00701508">
            <w:rPr>
              <w:rFonts w:asciiTheme="minorHAnsi" w:hAnsiTheme="minorHAnsi" w:cs="Calibri"/>
              <w:sz w:val="20"/>
            </w:rPr>
            <w:t>.</w:t>
          </w:r>
          <w:r w:rsidR="006E5419">
            <w:rPr>
              <w:rFonts w:asciiTheme="minorHAnsi" w:hAnsiTheme="minorHAnsi" w:cs="Calibri"/>
              <w:sz w:val="20"/>
            </w:rPr>
            <w:t>0</w:t>
          </w:r>
          <w:r w:rsidR="00055325">
            <w:rPr>
              <w:rFonts w:asciiTheme="minorHAnsi" w:hAnsiTheme="minorHAnsi" w:cs="Calibri"/>
              <w:sz w:val="20"/>
            </w:rPr>
            <w:t>8</w:t>
          </w:r>
          <w:r w:rsidRPr="00701508">
            <w:rPr>
              <w:rFonts w:asciiTheme="minorHAnsi" w:hAnsiTheme="minorHAnsi" w:cs="Calibri"/>
              <w:sz w:val="20"/>
            </w:rPr>
            <w:t>.20</w:t>
          </w:r>
          <w:r w:rsidR="00380AD9">
            <w:rPr>
              <w:rFonts w:asciiTheme="minorHAnsi" w:hAnsiTheme="minorHAnsi" w:cs="Calibri"/>
              <w:sz w:val="20"/>
            </w:rPr>
            <w:t>2</w:t>
          </w:r>
          <w:r w:rsidR="00C20158">
            <w:rPr>
              <w:rFonts w:asciiTheme="minorHAnsi" w:hAnsiTheme="minorHAnsi" w:cs="Calibri"/>
              <w:sz w:val="20"/>
            </w:rPr>
            <w:t>2</w:t>
          </w:r>
        </w:p>
      </w:tc>
    </w:tr>
  </w:tbl>
  <w:p w:rsidR="008A09AB" w:rsidRPr="008E403D" w:rsidRDefault="008A09AB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DE9E0C42"/>
    <w:lvl w:ilvl="0" w:tplc="95DCB1E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7B9F"/>
    <w:multiLevelType w:val="hybridMultilevel"/>
    <w:tmpl w:val="C5E0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D737C3E"/>
    <w:multiLevelType w:val="hybridMultilevel"/>
    <w:tmpl w:val="8BA84362"/>
    <w:lvl w:ilvl="0" w:tplc="9BAED4A6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02C70"/>
    <w:rsid w:val="00011C54"/>
    <w:rsid w:val="00027023"/>
    <w:rsid w:val="00036730"/>
    <w:rsid w:val="00055325"/>
    <w:rsid w:val="00077F1D"/>
    <w:rsid w:val="000A15F8"/>
    <w:rsid w:val="000A37EF"/>
    <w:rsid w:val="000D5278"/>
    <w:rsid w:val="000E4527"/>
    <w:rsid w:val="000E5E39"/>
    <w:rsid w:val="00102245"/>
    <w:rsid w:val="001129AD"/>
    <w:rsid w:val="00137E36"/>
    <w:rsid w:val="001733B6"/>
    <w:rsid w:val="001774C3"/>
    <w:rsid w:val="00181937"/>
    <w:rsid w:val="001C752B"/>
    <w:rsid w:val="001D6E99"/>
    <w:rsid w:val="001E0FFC"/>
    <w:rsid w:val="001F0DE1"/>
    <w:rsid w:val="002007D7"/>
    <w:rsid w:val="00200F94"/>
    <w:rsid w:val="00215A0E"/>
    <w:rsid w:val="00247B36"/>
    <w:rsid w:val="002708D6"/>
    <w:rsid w:val="00287D54"/>
    <w:rsid w:val="00291D6D"/>
    <w:rsid w:val="002C3243"/>
    <w:rsid w:val="002C5AB9"/>
    <w:rsid w:val="003149AC"/>
    <w:rsid w:val="003251CA"/>
    <w:rsid w:val="003340F2"/>
    <w:rsid w:val="00342390"/>
    <w:rsid w:val="003450B5"/>
    <w:rsid w:val="00350C06"/>
    <w:rsid w:val="003647F2"/>
    <w:rsid w:val="003775F9"/>
    <w:rsid w:val="003807F0"/>
    <w:rsid w:val="00380AD9"/>
    <w:rsid w:val="003A5034"/>
    <w:rsid w:val="003C2DA6"/>
    <w:rsid w:val="003C3A09"/>
    <w:rsid w:val="003D071C"/>
    <w:rsid w:val="003D756F"/>
    <w:rsid w:val="003F1DAB"/>
    <w:rsid w:val="003F3E62"/>
    <w:rsid w:val="003F5FD4"/>
    <w:rsid w:val="00405151"/>
    <w:rsid w:val="00481093"/>
    <w:rsid w:val="00495395"/>
    <w:rsid w:val="004C2306"/>
    <w:rsid w:val="004C32F7"/>
    <w:rsid w:val="004E4783"/>
    <w:rsid w:val="004E7D98"/>
    <w:rsid w:val="0050257C"/>
    <w:rsid w:val="00502E99"/>
    <w:rsid w:val="005163BD"/>
    <w:rsid w:val="00560CD6"/>
    <w:rsid w:val="005705C5"/>
    <w:rsid w:val="00585BFE"/>
    <w:rsid w:val="005910B5"/>
    <w:rsid w:val="00591B4A"/>
    <w:rsid w:val="005A166D"/>
    <w:rsid w:val="005B4971"/>
    <w:rsid w:val="005E6C3D"/>
    <w:rsid w:val="00605E2D"/>
    <w:rsid w:val="00613973"/>
    <w:rsid w:val="00625DD5"/>
    <w:rsid w:val="00647143"/>
    <w:rsid w:val="00653EB6"/>
    <w:rsid w:val="006549C4"/>
    <w:rsid w:val="006567A5"/>
    <w:rsid w:val="00667E03"/>
    <w:rsid w:val="006B2C33"/>
    <w:rsid w:val="006B3E0C"/>
    <w:rsid w:val="006B4CF0"/>
    <w:rsid w:val="006C1A38"/>
    <w:rsid w:val="006D0F6E"/>
    <w:rsid w:val="006D2295"/>
    <w:rsid w:val="006D5BF9"/>
    <w:rsid w:val="006E3011"/>
    <w:rsid w:val="006E527F"/>
    <w:rsid w:val="006E5419"/>
    <w:rsid w:val="006F212A"/>
    <w:rsid w:val="00701508"/>
    <w:rsid w:val="00701979"/>
    <w:rsid w:val="00702849"/>
    <w:rsid w:val="007033D4"/>
    <w:rsid w:val="00715FDE"/>
    <w:rsid w:val="0073010C"/>
    <w:rsid w:val="007354D2"/>
    <w:rsid w:val="00743F98"/>
    <w:rsid w:val="007453D5"/>
    <w:rsid w:val="0076141F"/>
    <w:rsid w:val="00787D5F"/>
    <w:rsid w:val="007B5369"/>
    <w:rsid w:val="007D304F"/>
    <w:rsid w:val="007D79D6"/>
    <w:rsid w:val="007E4861"/>
    <w:rsid w:val="007F5EC5"/>
    <w:rsid w:val="007F7C19"/>
    <w:rsid w:val="00800C35"/>
    <w:rsid w:val="00821817"/>
    <w:rsid w:val="008517A0"/>
    <w:rsid w:val="00870966"/>
    <w:rsid w:val="008940A2"/>
    <w:rsid w:val="00897E4A"/>
    <w:rsid w:val="008A09AB"/>
    <w:rsid w:val="008A1221"/>
    <w:rsid w:val="008B7E6D"/>
    <w:rsid w:val="008E403D"/>
    <w:rsid w:val="0091043E"/>
    <w:rsid w:val="009249B0"/>
    <w:rsid w:val="009533A4"/>
    <w:rsid w:val="00956D78"/>
    <w:rsid w:val="00957218"/>
    <w:rsid w:val="0096163C"/>
    <w:rsid w:val="00996584"/>
    <w:rsid w:val="009C06EE"/>
    <w:rsid w:val="009C687B"/>
    <w:rsid w:val="009D0C65"/>
    <w:rsid w:val="009E0630"/>
    <w:rsid w:val="00A016C6"/>
    <w:rsid w:val="00A20CBF"/>
    <w:rsid w:val="00A3127D"/>
    <w:rsid w:val="00A526A2"/>
    <w:rsid w:val="00A64186"/>
    <w:rsid w:val="00A64CF9"/>
    <w:rsid w:val="00A65CBA"/>
    <w:rsid w:val="00A861E5"/>
    <w:rsid w:val="00A951F2"/>
    <w:rsid w:val="00AA03A8"/>
    <w:rsid w:val="00AA5883"/>
    <w:rsid w:val="00AD04E9"/>
    <w:rsid w:val="00AE5C35"/>
    <w:rsid w:val="00B15666"/>
    <w:rsid w:val="00B258FB"/>
    <w:rsid w:val="00B33C4B"/>
    <w:rsid w:val="00B45442"/>
    <w:rsid w:val="00B464DA"/>
    <w:rsid w:val="00B71731"/>
    <w:rsid w:val="00B83F85"/>
    <w:rsid w:val="00B90D01"/>
    <w:rsid w:val="00B966DE"/>
    <w:rsid w:val="00BA1E24"/>
    <w:rsid w:val="00BA62C7"/>
    <w:rsid w:val="00BB56CB"/>
    <w:rsid w:val="00BD48A7"/>
    <w:rsid w:val="00BE39E7"/>
    <w:rsid w:val="00BF6C95"/>
    <w:rsid w:val="00C20158"/>
    <w:rsid w:val="00C51834"/>
    <w:rsid w:val="00C62D89"/>
    <w:rsid w:val="00C86066"/>
    <w:rsid w:val="00CA006C"/>
    <w:rsid w:val="00CB27EB"/>
    <w:rsid w:val="00CC6654"/>
    <w:rsid w:val="00CE2D19"/>
    <w:rsid w:val="00D23D1A"/>
    <w:rsid w:val="00D37D10"/>
    <w:rsid w:val="00D403D7"/>
    <w:rsid w:val="00D43A28"/>
    <w:rsid w:val="00D701AF"/>
    <w:rsid w:val="00D71541"/>
    <w:rsid w:val="00D71FD6"/>
    <w:rsid w:val="00D94BAA"/>
    <w:rsid w:val="00DB14A5"/>
    <w:rsid w:val="00DD0CAA"/>
    <w:rsid w:val="00DD766A"/>
    <w:rsid w:val="00E0707F"/>
    <w:rsid w:val="00E54DA7"/>
    <w:rsid w:val="00E733E8"/>
    <w:rsid w:val="00E91532"/>
    <w:rsid w:val="00E958F0"/>
    <w:rsid w:val="00EC1420"/>
    <w:rsid w:val="00F07290"/>
    <w:rsid w:val="00F1457C"/>
    <w:rsid w:val="00F23474"/>
    <w:rsid w:val="00F33B13"/>
    <w:rsid w:val="00F42017"/>
    <w:rsid w:val="00F86643"/>
    <w:rsid w:val="00F9294D"/>
    <w:rsid w:val="00FB1FAE"/>
    <w:rsid w:val="00FC1985"/>
    <w:rsid w:val="00FD207F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C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rsid w:val="007D304F"/>
    <w:pPr>
      <w:ind w:left="708"/>
    </w:pPr>
  </w:style>
  <w:style w:type="paragraph" w:styleId="Nagwek">
    <w:name w:val="header"/>
    <w:basedOn w:val="Normalny"/>
    <w:link w:val="NagwekZnak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</w:rPr>
  </w:style>
  <w:style w:type="character" w:styleId="Numerstrony">
    <w:name w:val="page number"/>
    <w:basedOn w:val="Domylnaczcionkaakapitu"/>
    <w:rsid w:val="0059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41DC-3AAA-474A-B617-119E8B2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20DA28F9</Template>
  <TotalTime>95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Edyta Sobieszek</cp:lastModifiedBy>
  <cp:revision>58</cp:revision>
  <cp:lastPrinted>2021-01-20T09:37:00Z</cp:lastPrinted>
  <dcterms:created xsi:type="dcterms:W3CDTF">2021-01-20T09:37:00Z</dcterms:created>
  <dcterms:modified xsi:type="dcterms:W3CDTF">2022-08-10T11:59:00Z</dcterms:modified>
</cp:coreProperties>
</file>